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A522A6">
            <w:rPr>
              <w:rStyle w:val="Estilo10"/>
            </w:rPr>
            <w:t>____</w:t>
          </w:r>
        </w:sdtContent>
      </w:sdt>
    </w:p>
    <w:p w:rsidR="008B055C" w:rsidRPr="00386AB2" w:rsidRDefault="008B055C" w:rsidP="00000CAC">
      <w:pPr>
        <w:rPr>
          <w:rFonts w:ascii="Arial" w:hAnsi="Arial" w:cs="Arial"/>
          <w:sz w:val="22"/>
          <w:szCs w:val="22"/>
        </w:rPr>
      </w:pPr>
    </w:p>
    <w:p w:rsidR="00512001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Señores </w:t>
      </w:r>
    </w:p>
    <w:p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Miembros de Junta Directiva</w:t>
      </w:r>
    </w:p>
    <w:p w:rsidR="00000CAC" w:rsidRDefault="00A20FDB" w:rsidP="00000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Facultad de Ciencias </w:t>
      </w:r>
      <w:r w:rsidR="00000CAC" w:rsidRPr="00386AB2">
        <w:rPr>
          <w:rFonts w:ascii="Arial" w:hAnsi="Arial" w:cs="Arial"/>
          <w:sz w:val="22"/>
          <w:szCs w:val="22"/>
        </w:rPr>
        <w:t>Agronómicas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E13BAD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C36118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C36118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 xml:space="preserve">on carné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290AC6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>Facultad de</w:t>
      </w:r>
      <w:r w:rsidRPr="00265C5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Facultade de procedencia"/>
          <w:tag w:val="Facultade de procedencia"/>
          <w:id w:val="3288391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Facultad de procedencia</w:t>
          </w:r>
        </w:sdtContent>
      </w:sdt>
      <w:r>
        <w:rPr>
          <w:rFonts w:ascii="Arial" w:hAnsi="Arial" w:cs="Arial"/>
          <w:sz w:val="22"/>
          <w:szCs w:val="22"/>
        </w:rPr>
        <w:t xml:space="preserve"> de 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de procedencia (Codigo)"/>
          <w:tag w:val="Carrera de procedencia (Co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>Carrera de procedencia (código)</w:t>
          </w:r>
        </w:sdtContent>
      </w:sdt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Atentamen</w:t>
      </w:r>
      <w:r>
        <w:rPr>
          <w:rFonts w:ascii="Arial" w:hAnsi="Arial" w:cs="Arial"/>
          <w:sz w:val="22"/>
          <w:szCs w:val="22"/>
        </w:rPr>
        <w:t xml:space="preserve">te solicito </w:t>
      </w:r>
      <w:r w:rsidRPr="00321D3F">
        <w:rPr>
          <w:rFonts w:ascii="Arial" w:hAnsi="Arial" w:cs="Arial"/>
          <w:b/>
          <w:i/>
          <w:sz w:val="22"/>
          <w:szCs w:val="22"/>
        </w:rPr>
        <w:t xml:space="preserve">CAMBIO DE CARRERA </w:t>
      </w:r>
      <w:r w:rsidR="004B5D7A">
        <w:rPr>
          <w:rFonts w:ascii="Arial" w:hAnsi="Arial" w:cs="Arial"/>
          <w:b/>
          <w:i/>
          <w:sz w:val="22"/>
          <w:szCs w:val="22"/>
        </w:rPr>
        <w:t>INTERNO</w:t>
      </w:r>
      <w:r>
        <w:rPr>
          <w:rFonts w:ascii="Arial" w:hAnsi="Arial" w:cs="Arial"/>
          <w:sz w:val="22"/>
          <w:szCs w:val="22"/>
        </w:rPr>
        <w:t xml:space="preserve">, en la especialidad de: </w:t>
      </w:r>
      <w:sdt>
        <w:sdtPr>
          <w:rPr>
            <w:rStyle w:val="Estilo11"/>
          </w:rPr>
          <w:alias w:val="Carrera a la que solicita el cambio"/>
          <w:tag w:val="Carrera a la que solicita el cambio"/>
          <w:id w:val="3288398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>Carrera a la que solicita el cambio</w:t>
          </w:r>
          <w:r w:rsidR="005A79CA">
            <w:rPr>
              <w:rStyle w:val="Estilo11"/>
            </w:rPr>
            <w:t>.</w:t>
          </w:r>
          <w:r w:rsidR="004B5D7A">
            <w:rPr>
              <w:rStyle w:val="Estilo11"/>
            </w:rPr>
            <w:t xml:space="preserve"> Modalidad:_________________</w:t>
          </w:r>
        </w:sdtContent>
      </w:sdt>
      <w:r w:rsidR="000A53E3" w:rsidRPr="000A53E3">
        <w:rPr>
          <w:rFonts w:ascii="Arial" w:hAnsi="Arial" w:cs="Arial"/>
          <w:sz w:val="22"/>
          <w:szCs w:val="22"/>
        </w:rPr>
        <w:t xml:space="preserve"> P</w:t>
      </w:r>
      <w:r w:rsidRPr="000B3385">
        <w:rPr>
          <w:rFonts w:ascii="Arial" w:hAnsi="Arial" w:cs="Arial"/>
          <w:sz w:val="22"/>
          <w:szCs w:val="22"/>
        </w:rPr>
        <w:t xml:space="preserve">ara ser efectivo a partir del ciclo </w:t>
      </w:r>
      <w:sdt>
        <w:sdtPr>
          <w:rPr>
            <w:rStyle w:val="Estilo11"/>
          </w:rPr>
          <w:alias w:val="I ó II"/>
          <w:tag w:val="I ó II"/>
          <w:id w:val="5383135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51B5F" w:rsidRPr="00051B5F">
            <w:rPr>
              <w:rStyle w:val="Estilo11"/>
            </w:rPr>
            <w:t>I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 xml:space="preserve">año </w:t>
      </w:r>
      <w:sdt>
        <w:sdtPr>
          <w:rPr>
            <w:rStyle w:val="Estilo10"/>
          </w:rPr>
          <w:alias w:val="año"/>
          <w:tag w:val="año"/>
          <w:id w:val="5383137"/>
          <w:placeholder>
            <w:docPart w:val="207630A595B54B4085C8EAAD4D50E55A"/>
          </w:placeholder>
        </w:sdtPr>
        <w:sdtEndPr>
          <w:rPr>
            <w:rStyle w:val="Estilo10"/>
          </w:rPr>
        </w:sdtEndPr>
        <w:sdtContent>
          <w:r w:rsidR="000C006E">
            <w:rPr>
              <w:rStyle w:val="Estilo10"/>
            </w:rPr>
            <w:t>201</w:t>
          </w:r>
          <w:r w:rsidR="00A20FDB">
            <w:rPr>
              <w:rStyle w:val="Estilo10"/>
            </w:rPr>
            <w:t>4</w:t>
          </w:r>
        </w:sdtContent>
      </w:sdt>
      <w:r w:rsidRPr="000B3385">
        <w:rPr>
          <w:rFonts w:ascii="Arial" w:hAnsi="Arial" w:cs="Arial"/>
          <w:sz w:val="22"/>
          <w:szCs w:val="22"/>
        </w:rPr>
        <w:t xml:space="preserve">. 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Motivos por los cuales presento esta petición (explique)</w:t>
      </w:r>
      <w:r>
        <w:rPr>
          <w:rFonts w:ascii="Arial" w:hAnsi="Arial" w:cs="Arial"/>
          <w:sz w:val="22"/>
          <w:szCs w:val="22"/>
        </w:rPr>
        <w:t>:</w:t>
      </w:r>
    </w:p>
    <w:sdt>
      <w:sdtPr>
        <w:rPr>
          <w:rStyle w:val="Estilo11"/>
        </w:rPr>
        <w:alias w:val="Explicación de motivo"/>
        <w:tag w:val="Explicaciónde motivo"/>
        <w:id w:val="3288403"/>
        <w:lock w:val="sdtLocked"/>
        <w:placeholder>
          <w:docPart w:val="DefaultPlaceholder_22675703"/>
        </w:placeholder>
      </w:sdtPr>
      <w:sdtEndPr>
        <w:rPr>
          <w:rStyle w:val="Estilo11"/>
        </w:rPr>
      </w:sdtEndPr>
      <w:sdtContent>
        <w:p w:rsidR="000A53E3" w:rsidRDefault="000A53E3" w:rsidP="00000CAC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0C006E">
            <w:rPr>
              <w:rStyle w:val="Estilo11"/>
            </w:rPr>
            <w:t>Explicación de motivó</w:t>
          </w:r>
        </w:p>
      </w:sdtContent>
    </w:sdt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 xml:space="preserve">Aclaro que este es mi </w:t>
      </w:r>
      <w:sdt>
        <w:sdtPr>
          <w:rPr>
            <w:rStyle w:val="Estilo11"/>
          </w:rPr>
          <w:alias w:val="primer o segundo"/>
          <w:tag w:val="primer o segundo"/>
          <w:id w:val="9698317"/>
          <w:placeholder>
            <w:docPart w:val="A6283E882C214599B6B38ACF57F07BCA"/>
          </w:placeholder>
        </w:sdtPr>
        <w:sdtEndPr>
          <w:rPr>
            <w:rStyle w:val="Estilo11"/>
          </w:rPr>
        </w:sdtEndPr>
        <w:sdtContent>
          <w:r w:rsidR="00470F2D" w:rsidRPr="00D522E2">
            <w:rPr>
              <w:rFonts w:ascii="Arial" w:hAnsi="Arial" w:cs="Arial"/>
              <w:sz w:val="22"/>
              <w:szCs w:val="22"/>
              <w:u w:val="single"/>
            </w:rPr>
            <w:t>primer o segundo</w:t>
          </w:r>
        </w:sdtContent>
      </w:sdt>
      <w:r w:rsidR="00470F2D" w:rsidRPr="000B3385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>cambio de carrera que solicito.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692264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C73E6B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6E6C74" w:rsidRPr="006E6C74" w:rsidRDefault="00000CAC" w:rsidP="00A20FDB">
      <w:p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844658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sectPr w:rsidR="006E6C74" w:rsidRPr="006E6C74" w:rsidSect="00357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F" w:rsidRDefault="009D2FDF">
      <w:r>
        <w:separator/>
      </w:r>
    </w:p>
  </w:endnote>
  <w:endnote w:type="continuationSeparator" w:id="0">
    <w:p w:rsidR="009D2FDF" w:rsidRDefault="009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F" w:rsidRDefault="009D2FDF">
      <w:r>
        <w:separator/>
      </w:r>
    </w:p>
  </w:footnote>
  <w:footnote w:type="continuationSeparator" w:id="0">
    <w:p w:rsidR="009D2FDF" w:rsidRDefault="009D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9D2FDF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4B5D7A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5012690</wp:posOffset>
              </wp:positionH>
              <wp:positionV relativeFrom="paragraph">
                <wp:posOffset>-127635</wp:posOffset>
              </wp:positionV>
              <wp:extent cx="1224915" cy="1471295"/>
              <wp:effectExtent l="21590" t="15240" r="20320" b="18415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147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254457" w:rsidRDefault="00254457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  <w:p w:rsidR="007910E0" w:rsidRPr="007910E0" w:rsidRDefault="007910E0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394.7pt;margin-top:-10.05pt;width:96.45pt;height:1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" strokeweight="2pt">
              <v:textbox>
                <w:txbxContent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254457" w:rsidRDefault="00254457" w:rsidP="007910E0">
                    <w:pPr>
                      <w:jc w:val="center"/>
                      <w:rPr>
                        <w:lang w:val="es-ES_tradnl"/>
                      </w:rPr>
                    </w:pPr>
                  </w:p>
                  <w:p w:rsidR="007910E0" w:rsidRPr="007910E0" w:rsidRDefault="007910E0" w:rsidP="007910E0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Foto</w:t>
                    </w:r>
                  </w:p>
                </w:txbxContent>
              </v:textbox>
            </v:rect>
          </w:pict>
        </mc:Fallback>
      </mc:AlternateContent>
    </w:r>
  </w:p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6813715B" wp14:editId="4CF08BC5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FACULTAD DE CIENCIAS AGRON</w:t>
    </w:r>
    <w:r w:rsidR="00FB23ED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4B5D7A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42431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9D2FDF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E"/>
    <w:rsid w:val="00000CAC"/>
    <w:rsid w:val="000129CF"/>
    <w:rsid w:val="00013616"/>
    <w:rsid w:val="00021CBF"/>
    <w:rsid w:val="000373D0"/>
    <w:rsid w:val="00041351"/>
    <w:rsid w:val="00051B5F"/>
    <w:rsid w:val="00060F60"/>
    <w:rsid w:val="000744AF"/>
    <w:rsid w:val="00075AF0"/>
    <w:rsid w:val="00081223"/>
    <w:rsid w:val="000A53E3"/>
    <w:rsid w:val="000A64F4"/>
    <w:rsid w:val="000C006E"/>
    <w:rsid w:val="000D40F0"/>
    <w:rsid w:val="000F1CDB"/>
    <w:rsid w:val="00101828"/>
    <w:rsid w:val="00116452"/>
    <w:rsid w:val="00125686"/>
    <w:rsid w:val="00157A8C"/>
    <w:rsid w:val="00197414"/>
    <w:rsid w:val="001A1F13"/>
    <w:rsid w:val="001B5474"/>
    <w:rsid w:val="001B6532"/>
    <w:rsid w:val="001D0A1F"/>
    <w:rsid w:val="001D16CF"/>
    <w:rsid w:val="001D2DB7"/>
    <w:rsid w:val="001D4B4D"/>
    <w:rsid w:val="00210743"/>
    <w:rsid w:val="00223742"/>
    <w:rsid w:val="00225DFE"/>
    <w:rsid w:val="00244EC4"/>
    <w:rsid w:val="0025206B"/>
    <w:rsid w:val="00254457"/>
    <w:rsid w:val="00255701"/>
    <w:rsid w:val="00255F86"/>
    <w:rsid w:val="00266344"/>
    <w:rsid w:val="00290AC6"/>
    <w:rsid w:val="002B3770"/>
    <w:rsid w:val="002E5042"/>
    <w:rsid w:val="002E6EDA"/>
    <w:rsid w:val="002F4D31"/>
    <w:rsid w:val="003115DC"/>
    <w:rsid w:val="00357ACC"/>
    <w:rsid w:val="003939C0"/>
    <w:rsid w:val="003A3ECE"/>
    <w:rsid w:val="003B4488"/>
    <w:rsid w:val="003C75C7"/>
    <w:rsid w:val="003D5AB3"/>
    <w:rsid w:val="003F3970"/>
    <w:rsid w:val="00403055"/>
    <w:rsid w:val="00431298"/>
    <w:rsid w:val="00432BF3"/>
    <w:rsid w:val="004470AA"/>
    <w:rsid w:val="0044768D"/>
    <w:rsid w:val="00450054"/>
    <w:rsid w:val="00470F2D"/>
    <w:rsid w:val="004911DA"/>
    <w:rsid w:val="004939CC"/>
    <w:rsid w:val="00496B2A"/>
    <w:rsid w:val="004B5D7A"/>
    <w:rsid w:val="004F2FBB"/>
    <w:rsid w:val="004F323E"/>
    <w:rsid w:val="00511A0E"/>
    <w:rsid w:val="00512001"/>
    <w:rsid w:val="0051634B"/>
    <w:rsid w:val="00517DAB"/>
    <w:rsid w:val="00536CA4"/>
    <w:rsid w:val="00541C31"/>
    <w:rsid w:val="00555F80"/>
    <w:rsid w:val="005562F5"/>
    <w:rsid w:val="0057079F"/>
    <w:rsid w:val="0057196D"/>
    <w:rsid w:val="00585498"/>
    <w:rsid w:val="005A79CA"/>
    <w:rsid w:val="005B0806"/>
    <w:rsid w:val="005E17E9"/>
    <w:rsid w:val="00611B28"/>
    <w:rsid w:val="00613499"/>
    <w:rsid w:val="006249B4"/>
    <w:rsid w:val="0064736B"/>
    <w:rsid w:val="006739DB"/>
    <w:rsid w:val="00687D28"/>
    <w:rsid w:val="00692264"/>
    <w:rsid w:val="006A6731"/>
    <w:rsid w:val="006B19C0"/>
    <w:rsid w:val="006C0F3E"/>
    <w:rsid w:val="006D58D9"/>
    <w:rsid w:val="006E6C74"/>
    <w:rsid w:val="00740257"/>
    <w:rsid w:val="007719D2"/>
    <w:rsid w:val="00780660"/>
    <w:rsid w:val="007910E0"/>
    <w:rsid w:val="007B06C0"/>
    <w:rsid w:val="00812E49"/>
    <w:rsid w:val="008140C2"/>
    <w:rsid w:val="00844658"/>
    <w:rsid w:val="008638B7"/>
    <w:rsid w:val="008667A1"/>
    <w:rsid w:val="008948E6"/>
    <w:rsid w:val="00896C81"/>
    <w:rsid w:val="008A36F0"/>
    <w:rsid w:val="008B055C"/>
    <w:rsid w:val="008B22B8"/>
    <w:rsid w:val="008B5E6A"/>
    <w:rsid w:val="008C2A7E"/>
    <w:rsid w:val="008D01AC"/>
    <w:rsid w:val="008D36E9"/>
    <w:rsid w:val="008E0C36"/>
    <w:rsid w:val="00923C58"/>
    <w:rsid w:val="009261A6"/>
    <w:rsid w:val="009532A3"/>
    <w:rsid w:val="00983A0E"/>
    <w:rsid w:val="009D2FDF"/>
    <w:rsid w:val="009E7572"/>
    <w:rsid w:val="009E7A4D"/>
    <w:rsid w:val="00A00392"/>
    <w:rsid w:val="00A04312"/>
    <w:rsid w:val="00A20FDB"/>
    <w:rsid w:val="00A251D1"/>
    <w:rsid w:val="00A40B50"/>
    <w:rsid w:val="00A522A6"/>
    <w:rsid w:val="00A60829"/>
    <w:rsid w:val="00A928E6"/>
    <w:rsid w:val="00AA36F8"/>
    <w:rsid w:val="00AB0324"/>
    <w:rsid w:val="00AE4A3E"/>
    <w:rsid w:val="00AF325D"/>
    <w:rsid w:val="00B2031A"/>
    <w:rsid w:val="00B6491B"/>
    <w:rsid w:val="00B70AD2"/>
    <w:rsid w:val="00B713BD"/>
    <w:rsid w:val="00B87B14"/>
    <w:rsid w:val="00B9571B"/>
    <w:rsid w:val="00B96D6E"/>
    <w:rsid w:val="00BA628E"/>
    <w:rsid w:val="00BB2551"/>
    <w:rsid w:val="00BE4BF2"/>
    <w:rsid w:val="00BF1103"/>
    <w:rsid w:val="00C21007"/>
    <w:rsid w:val="00C246FB"/>
    <w:rsid w:val="00C334A3"/>
    <w:rsid w:val="00C36118"/>
    <w:rsid w:val="00C73E6B"/>
    <w:rsid w:val="00CC08DF"/>
    <w:rsid w:val="00CC7FF3"/>
    <w:rsid w:val="00CD1915"/>
    <w:rsid w:val="00D04F8C"/>
    <w:rsid w:val="00D0508C"/>
    <w:rsid w:val="00D10C9F"/>
    <w:rsid w:val="00D23777"/>
    <w:rsid w:val="00D369BB"/>
    <w:rsid w:val="00D81B33"/>
    <w:rsid w:val="00DA0584"/>
    <w:rsid w:val="00DB5117"/>
    <w:rsid w:val="00DC5CE0"/>
    <w:rsid w:val="00DC7D88"/>
    <w:rsid w:val="00DD6E9B"/>
    <w:rsid w:val="00E13BAD"/>
    <w:rsid w:val="00E43546"/>
    <w:rsid w:val="00E729D0"/>
    <w:rsid w:val="00E7423A"/>
    <w:rsid w:val="00EA1D61"/>
    <w:rsid w:val="00EA7D1A"/>
    <w:rsid w:val="00EB4BBC"/>
    <w:rsid w:val="00EF1E79"/>
    <w:rsid w:val="00F11D83"/>
    <w:rsid w:val="00F366C4"/>
    <w:rsid w:val="00F44821"/>
    <w:rsid w:val="00FB23ED"/>
    <w:rsid w:val="00FB7D23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4:docId w14:val="1B3D2415"/>
  <w15:docId w15:val="{190649EE-2962-4E00-B782-9FB2F35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630A595B54B4085C8EAAD4D50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DB1F-4033-41CB-9C9C-3F35E9B28154}"/>
      </w:docPartPr>
      <w:docPartBody>
        <w:p w:rsidR="00CA4F6D" w:rsidRDefault="00112069" w:rsidP="00112069">
          <w:pPr>
            <w:pStyle w:val="207630A595B54B4085C8EAAD4D50E55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83E882C214599B6B38ACF57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530E-4C05-4E45-8473-3EBB8DDA83FA}"/>
      </w:docPartPr>
      <w:docPartBody>
        <w:p w:rsidR="0036279E" w:rsidRDefault="005557A9" w:rsidP="005557A9">
          <w:pPr>
            <w:pStyle w:val="A6283E882C214599B6B38ACF57F07BC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14E8"/>
    <w:rsid w:val="0010136B"/>
    <w:rsid w:val="00112069"/>
    <w:rsid w:val="001831BA"/>
    <w:rsid w:val="00210239"/>
    <w:rsid w:val="00331886"/>
    <w:rsid w:val="0036279E"/>
    <w:rsid w:val="0041376B"/>
    <w:rsid w:val="005557A9"/>
    <w:rsid w:val="00566CD7"/>
    <w:rsid w:val="00655FEB"/>
    <w:rsid w:val="0072793D"/>
    <w:rsid w:val="007B2FFD"/>
    <w:rsid w:val="00A42544"/>
    <w:rsid w:val="00A661A5"/>
    <w:rsid w:val="00B52BF8"/>
    <w:rsid w:val="00C90733"/>
    <w:rsid w:val="00CA4F6D"/>
    <w:rsid w:val="00D42A5D"/>
    <w:rsid w:val="00D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7A9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A6283E882C214599B6B38ACF57F07BCA">
    <w:name w:val="A6283E882C214599B6B38ACF57F07BCA"/>
    <w:rsid w:val="0055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3FEE-9824-4213-8F50-1668E793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6</cp:revision>
  <cp:lastPrinted>2010-10-26T07:51:00Z</cp:lastPrinted>
  <dcterms:created xsi:type="dcterms:W3CDTF">2018-09-18T20:38:00Z</dcterms:created>
  <dcterms:modified xsi:type="dcterms:W3CDTF">2023-09-28T16:20:00Z</dcterms:modified>
</cp:coreProperties>
</file>