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54FD" w14:textId="77777777" w:rsidR="00000CAC" w:rsidRPr="00386AB2" w:rsidRDefault="00000CAC" w:rsidP="00000CAC">
      <w:pPr>
        <w:jc w:val="right"/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Ciudad Universitaria, </w:t>
      </w:r>
      <w:sdt>
        <w:sdtPr>
          <w:rPr>
            <w:rStyle w:val="Estilo11"/>
          </w:rPr>
          <w:alias w:val="dia"/>
          <w:tag w:val="día"/>
          <w:id w:val="3288431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60F60" w:rsidRPr="00051B5F">
            <w:rPr>
              <w:rStyle w:val="Estilo11"/>
            </w:rPr>
            <w:t>día</w:t>
          </w:r>
        </w:sdtContent>
      </w:sdt>
      <w:r w:rsidRPr="00386AB2">
        <w:rPr>
          <w:rFonts w:ascii="Arial" w:hAnsi="Arial" w:cs="Arial"/>
          <w:sz w:val="22"/>
          <w:szCs w:val="22"/>
        </w:rPr>
        <w:t xml:space="preserve"> de</w:t>
      </w:r>
      <w:r w:rsidR="0005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9"/>
          </w:rPr>
          <w:alias w:val="mes"/>
          <w:tag w:val="mes"/>
          <w:id w:val="5383126"/>
          <w:placeholder>
            <w:docPart w:val="DefaultPlaceholder_22675703"/>
          </w:placeholder>
        </w:sdtPr>
        <w:sdtEndPr>
          <w:rPr>
            <w:rStyle w:val="Estilo9"/>
          </w:rPr>
        </w:sdtEndPr>
        <w:sdtContent>
          <w:r w:rsidR="00051B5F" w:rsidRPr="00051B5F">
            <w:rPr>
              <w:rStyle w:val="Estilo9"/>
            </w:rPr>
            <w:t>mes</w:t>
          </w:r>
        </w:sdtContent>
      </w:sdt>
      <w:r w:rsidR="00051B5F">
        <w:rPr>
          <w:rFonts w:ascii="Arial" w:hAnsi="Arial" w:cs="Arial"/>
          <w:sz w:val="22"/>
          <w:szCs w:val="22"/>
        </w:rPr>
        <w:t xml:space="preserve"> </w:t>
      </w:r>
      <w:r w:rsidRPr="00386AB2">
        <w:rPr>
          <w:rFonts w:ascii="Arial" w:hAnsi="Arial" w:cs="Arial"/>
          <w:sz w:val="22"/>
          <w:szCs w:val="22"/>
        </w:rPr>
        <w:t xml:space="preserve">del </w:t>
      </w:r>
      <w:sdt>
        <w:sdtPr>
          <w:rPr>
            <w:rStyle w:val="Estilo10"/>
          </w:rPr>
          <w:alias w:val="año"/>
          <w:tag w:val="año"/>
          <w:id w:val="5383129"/>
          <w:lock w:val="sdtLocked"/>
          <w:placeholder>
            <w:docPart w:val="DefaultPlaceholder_22675703"/>
          </w:placeholder>
        </w:sdtPr>
        <w:sdtEndPr>
          <w:rPr>
            <w:rStyle w:val="Estilo10"/>
          </w:rPr>
        </w:sdtEndPr>
        <w:sdtContent>
          <w:r w:rsidR="004B6435">
            <w:rPr>
              <w:rStyle w:val="Estilo10"/>
            </w:rPr>
            <w:t>______</w:t>
          </w:r>
        </w:sdtContent>
      </w:sdt>
    </w:p>
    <w:p w14:paraId="6884542F" w14:textId="77777777" w:rsidR="00000CAC" w:rsidRDefault="00000CAC" w:rsidP="00000CAC">
      <w:pPr>
        <w:rPr>
          <w:rFonts w:ascii="Arial" w:hAnsi="Arial" w:cs="Arial"/>
          <w:sz w:val="22"/>
          <w:szCs w:val="22"/>
        </w:rPr>
      </w:pPr>
    </w:p>
    <w:p w14:paraId="379E8CF4" w14:textId="77777777" w:rsidR="008B055C" w:rsidRDefault="008B055C" w:rsidP="00000CAC">
      <w:pPr>
        <w:rPr>
          <w:rFonts w:ascii="Arial" w:hAnsi="Arial" w:cs="Arial"/>
          <w:sz w:val="22"/>
          <w:szCs w:val="22"/>
        </w:rPr>
      </w:pPr>
    </w:p>
    <w:p w14:paraId="58924C79" w14:textId="77777777" w:rsidR="00000CAC" w:rsidRPr="00386AB2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Señores Miembros de Junta Directiva</w:t>
      </w:r>
    </w:p>
    <w:p w14:paraId="7F8CA401" w14:textId="4E77E61C" w:rsidR="00000CAC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De La Facultad de Ciencias Agronómicas</w:t>
      </w:r>
    </w:p>
    <w:p w14:paraId="517CC9B3" w14:textId="77777777" w:rsidR="00000CAC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Presente.</w:t>
      </w:r>
    </w:p>
    <w:p w14:paraId="3B52C44D" w14:textId="77777777" w:rsidR="003B4488" w:rsidRDefault="003B4488" w:rsidP="00000CAC">
      <w:pPr>
        <w:rPr>
          <w:rFonts w:ascii="Arial" w:hAnsi="Arial" w:cs="Arial"/>
          <w:sz w:val="22"/>
          <w:szCs w:val="22"/>
        </w:rPr>
      </w:pPr>
    </w:p>
    <w:p w14:paraId="71418381" w14:textId="77777777" w:rsidR="003B4488" w:rsidRPr="00386AB2" w:rsidRDefault="003B4488" w:rsidP="00000CAC">
      <w:pPr>
        <w:rPr>
          <w:rFonts w:ascii="Arial" w:hAnsi="Arial" w:cs="Arial"/>
          <w:sz w:val="22"/>
          <w:szCs w:val="22"/>
        </w:rPr>
      </w:pPr>
    </w:p>
    <w:p w14:paraId="795EDB47" w14:textId="77777777" w:rsidR="00000CAC" w:rsidRPr="00E13BAD" w:rsidRDefault="00000CAC" w:rsidP="00E13BAD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Yo </w:t>
      </w:r>
      <w:sdt>
        <w:sdtPr>
          <w:rPr>
            <w:rStyle w:val="Estilo11"/>
          </w:rPr>
          <w:alias w:val="Apellidos"/>
          <w:tag w:val="Apellidos"/>
          <w:id w:val="3288358"/>
          <w:lock w:val="sdtLocked"/>
          <w:placeholder>
            <w:docPart w:val="64FC01629EDE400ABD7733F49F443EA3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 xml:space="preserve">Apellidos </w:t>
          </w:r>
        </w:sdtContent>
      </w:sdt>
      <w:r w:rsidR="004F323E">
        <w:rPr>
          <w:rFonts w:ascii="Arial" w:hAnsi="Arial" w:cs="Arial"/>
          <w:sz w:val="22"/>
          <w:szCs w:val="22"/>
        </w:rPr>
        <w:t xml:space="preserve"> </w:t>
      </w:r>
      <w:r w:rsidR="0042107E">
        <w:rPr>
          <w:rFonts w:ascii="Arial" w:hAnsi="Arial" w:cs="Arial"/>
          <w:sz w:val="22"/>
          <w:szCs w:val="22"/>
        </w:rPr>
        <w:fldChar w:fldCharType="begin"/>
      </w:r>
      <w:r w:rsidR="003B4488">
        <w:rPr>
          <w:rFonts w:ascii="Arial" w:hAnsi="Arial" w:cs="Arial"/>
          <w:sz w:val="22"/>
          <w:szCs w:val="22"/>
        </w:rPr>
        <w:instrText xml:space="preserve"> COMMENTS   \* MERGEFORMAT </w:instrText>
      </w:r>
      <w:r w:rsidR="0042107E">
        <w:rPr>
          <w:rFonts w:ascii="Arial" w:hAnsi="Arial" w:cs="Arial"/>
          <w:sz w:val="22"/>
          <w:szCs w:val="22"/>
        </w:rPr>
        <w:fldChar w:fldCharType="end"/>
      </w:r>
      <w:r w:rsidRPr="00386AB2">
        <w:rPr>
          <w:rFonts w:ascii="Arial" w:hAnsi="Arial" w:cs="Arial"/>
          <w:sz w:val="22"/>
          <w:szCs w:val="22"/>
        </w:rPr>
        <w:t>,</w:t>
      </w:r>
      <w:r w:rsidR="00E13BAD" w:rsidRPr="00E13BAD">
        <w:rPr>
          <w:rStyle w:val="Estilo1"/>
        </w:rPr>
        <w:t xml:space="preserve"> </w:t>
      </w:r>
      <w:sdt>
        <w:sdtPr>
          <w:rPr>
            <w:rStyle w:val="Estilo11"/>
          </w:rPr>
          <w:alias w:val="Nombres"/>
          <w:tag w:val="Nombres"/>
          <w:id w:val="3288379"/>
          <w:lock w:val="sdtLocked"/>
          <w:placeholder>
            <w:docPart w:val="14D174BF26414C2EAE917822766A5F84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>Nombres</w:t>
          </w:r>
        </w:sdtContent>
      </w:sdt>
      <w:r w:rsidR="00E13BAD" w:rsidRPr="00386AB2">
        <w:rPr>
          <w:rFonts w:ascii="Arial" w:hAnsi="Arial" w:cs="Arial"/>
          <w:sz w:val="22"/>
          <w:szCs w:val="22"/>
        </w:rPr>
        <w:t xml:space="preserve"> </w:t>
      </w:r>
      <w:r w:rsidR="00E13BAD">
        <w:rPr>
          <w:rFonts w:ascii="Arial" w:hAnsi="Arial" w:cs="Arial"/>
          <w:sz w:val="22"/>
          <w:szCs w:val="22"/>
        </w:rPr>
        <w:t>C</w:t>
      </w:r>
      <w:r w:rsidRPr="00386AB2">
        <w:rPr>
          <w:rFonts w:ascii="Arial" w:hAnsi="Arial" w:cs="Arial"/>
          <w:sz w:val="22"/>
          <w:szCs w:val="22"/>
        </w:rPr>
        <w:t>on carn</w:t>
      </w:r>
      <w:r w:rsidR="00431528">
        <w:rPr>
          <w:rFonts w:ascii="Arial" w:hAnsi="Arial" w:cs="Arial"/>
          <w:sz w:val="22"/>
          <w:szCs w:val="22"/>
        </w:rPr>
        <w:t>e</w:t>
      </w:r>
      <w:r w:rsidR="004C7BC6">
        <w:rPr>
          <w:rFonts w:ascii="Arial" w:hAnsi="Arial" w:cs="Arial"/>
          <w:sz w:val="22"/>
          <w:szCs w:val="22"/>
        </w:rPr>
        <w:t>t</w:t>
      </w:r>
      <w:r w:rsidRPr="00386AB2">
        <w:rPr>
          <w:rFonts w:ascii="Arial" w:hAnsi="Arial" w:cs="Arial"/>
          <w:sz w:val="22"/>
          <w:szCs w:val="22"/>
        </w:rPr>
        <w:t xml:space="preserve"> No: </w:t>
      </w:r>
      <w:sdt>
        <w:sdtPr>
          <w:rPr>
            <w:rStyle w:val="Estilo11"/>
          </w:rPr>
          <w:alias w:val="Carnet"/>
          <w:tag w:val="Carnet"/>
          <w:id w:val="3288389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5D64DD">
            <w:rPr>
              <w:rStyle w:val="Estilo11"/>
            </w:rPr>
            <w:t>XX00000</w:t>
          </w:r>
        </w:sdtContent>
      </w:sdt>
      <w:r w:rsidRPr="00386AB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la </w:t>
      </w:r>
      <w:r w:rsidRPr="00386AB2">
        <w:rPr>
          <w:rFonts w:ascii="Arial" w:hAnsi="Arial" w:cs="Arial"/>
          <w:sz w:val="22"/>
          <w:szCs w:val="22"/>
        </w:rPr>
        <w:t>especialidad de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Estilo11"/>
          </w:rPr>
          <w:alias w:val="Carrera en la que estudia (código)"/>
          <w:tag w:val="Carrera en la que estudia (código)"/>
          <w:id w:val="3288394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51B5F">
            <w:rPr>
              <w:rStyle w:val="Estilo11"/>
            </w:rPr>
            <w:t xml:space="preserve">Carrera </w:t>
          </w:r>
          <w:r w:rsidR="00F11A99">
            <w:rPr>
              <w:rStyle w:val="Estilo11"/>
            </w:rPr>
            <w:t>en la que estudia</w:t>
          </w:r>
          <w:r w:rsidR="004731A6">
            <w:rPr>
              <w:rStyle w:val="Estilo11"/>
            </w:rPr>
            <w:t xml:space="preserve"> (código)</w:t>
          </w:r>
        </w:sdtContent>
      </w:sdt>
    </w:p>
    <w:p w14:paraId="470F36E4" w14:textId="77777777" w:rsidR="00F11A99" w:rsidRDefault="00F11A99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2DB9ABA9" w14:textId="77777777" w:rsidR="00F91242" w:rsidRDefault="00F91242" w:rsidP="00F912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Atentamente solicito </w:t>
      </w:r>
      <w:r w:rsidR="00F11A99">
        <w:rPr>
          <w:rFonts w:ascii="Arial" w:hAnsi="Arial" w:cs="Arial"/>
          <w:b/>
          <w:i/>
          <w:sz w:val="22"/>
          <w:szCs w:val="22"/>
        </w:rPr>
        <w:t xml:space="preserve">RETIRO DE </w:t>
      </w:r>
      <w:r w:rsidR="00A649DF">
        <w:rPr>
          <w:rFonts w:ascii="Arial" w:hAnsi="Arial" w:cs="Arial"/>
          <w:b/>
          <w:i/>
          <w:sz w:val="22"/>
          <w:szCs w:val="22"/>
        </w:rPr>
        <w:t xml:space="preserve">UNIDADES DE APRENDIZAJE EN PERIODO </w:t>
      </w:r>
      <w:r w:rsidR="001B5E34" w:rsidRPr="001B5E34">
        <w:rPr>
          <w:rFonts w:ascii="Arial" w:hAnsi="Arial" w:cs="Arial"/>
          <w:b/>
          <w:i/>
          <w:sz w:val="22"/>
          <w:szCs w:val="22"/>
          <w:u w:val="single"/>
        </w:rPr>
        <w:t>EXTRAORDINARIO</w:t>
      </w:r>
      <w:r w:rsidR="001B5E34">
        <w:rPr>
          <w:rFonts w:ascii="Arial" w:hAnsi="Arial" w:cs="Arial"/>
          <w:sz w:val="22"/>
          <w:szCs w:val="22"/>
        </w:rPr>
        <w:t xml:space="preserve"> </w:t>
      </w:r>
      <w:r w:rsidR="00F11A99">
        <w:rPr>
          <w:rFonts w:ascii="Arial" w:hAnsi="Arial" w:cs="Arial"/>
          <w:sz w:val="22"/>
          <w:szCs w:val="22"/>
        </w:rPr>
        <w:t>de la(s) siguiente(s) asignatura(s):</w:t>
      </w:r>
    </w:p>
    <w:tbl>
      <w:tblPr>
        <w:tblW w:w="6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176"/>
        <w:gridCol w:w="3761"/>
        <w:gridCol w:w="1270"/>
      </w:tblGrid>
      <w:tr w:rsidR="00F11A99" w14:paraId="70D67E15" w14:textId="77777777" w:rsidTr="00830D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6FB3C46" w14:textId="77777777" w:rsidR="00F11A99" w:rsidRPr="007F7B98" w:rsidRDefault="00F11A99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 w:rsidRPr="007F7B9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2F442704" w14:textId="77777777" w:rsidR="00F11A99" w:rsidRPr="007F7B98" w:rsidRDefault="00F11A99">
            <w:pPr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s-ES"/>
              </w:rPr>
              <w:t>Código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4999945" w14:textId="77777777" w:rsidR="00F11A99" w:rsidRPr="007F7B98" w:rsidRDefault="00F11A99" w:rsidP="00F11A99">
            <w:pPr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 w:rsidRPr="007F7B98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>Asignatura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99DD94" w14:textId="77777777" w:rsidR="00F11A99" w:rsidRPr="007F7B98" w:rsidRDefault="00F11A99" w:rsidP="00CF279B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s-ES"/>
              </w:rPr>
              <w:t>Matrícula</w:t>
            </w:r>
          </w:p>
        </w:tc>
      </w:tr>
      <w:tr w:rsidR="00F11A99" w14:paraId="049D758C" w14:textId="77777777" w:rsidTr="00830D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EDA0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1906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C56F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0D64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F11A99" w14:paraId="59F9B1CF" w14:textId="77777777" w:rsidTr="00830D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2286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E08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A19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59B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F11A99" w14:paraId="3017EC60" w14:textId="77777777" w:rsidTr="00830D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E9E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D3C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79C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A15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F11A99" w14:paraId="5540DB76" w14:textId="77777777" w:rsidTr="00830D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E310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B86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528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493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F11A99" w14:paraId="1B884761" w14:textId="77777777" w:rsidTr="00830D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129D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  <w:r w:rsidRPr="00830DAF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D539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A6C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CC5A" w14:textId="77777777"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</w:tbl>
    <w:p w14:paraId="56270DEF" w14:textId="77777777" w:rsidR="00F91242" w:rsidRDefault="00F91242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334E5E6B" w14:textId="77777777" w:rsidR="00A113E3" w:rsidRDefault="00A113E3" w:rsidP="00A113E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60890B7B" w14:textId="77777777" w:rsidR="00A113E3" w:rsidRDefault="00A113E3" w:rsidP="00A113E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Inscritas en el </w:t>
      </w:r>
      <w:r w:rsidRPr="000B3385">
        <w:rPr>
          <w:rFonts w:ascii="Arial" w:hAnsi="Arial" w:cs="Arial"/>
          <w:sz w:val="22"/>
          <w:szCs w:val="22"/>
        </w:rPr>
        <w:t xml:space="preserve">ciclo </w:t>
      </w:r>
      <w:sdt>
        <w:sdtPr>
          <w:rPr>
            <w:rStyle w:val="Estilo11"/>
          </w:rPr>
          <w:alias w:val="I ó II"/>
          <w:tag w:val="I ó II"/>
          <w:id w:val="5383135"/>
          <w:placeholder>
            <w:docPart w:val="AC133EEB0DB94FD6B7F1EA618D49D11D"/>
          </w:placeholder>
        </w:sdtPr>
        <w:sdtEndPr>
          <w:rPr>
            <w:rStyle w:val="Estilo11"/>
          </w:rPr>
        </w:sdtEndPr>
        <w:sdtContent>
          <w:r w:rsidR="00A649DF">
            <w:rPr>
              <w:rStyle w:val="Estilo11"/>
            </w:rPr>
            <w:t>___</w:t>
          </w:r>
        </w:sdtContent>
      </w:sdt>
      <w:r>
        <w:rPr>
          <w:rFonts w:ascii="Arial" w:hAnsi="Arial" w:cs="Arial"/>
          <w:sz w:val="22"/>
          <w:szCs w:val="22"/>
        </w:rPr>
        <w:t xml:space="preserve"> en el </w:t>
      </w:r>
      <w:r w:rsidRPr="000B3385">
        <w:rPr>
          <w:rFonts w:ascii="Arial" w:hAnsi="Arial" w:cs="Arial"/>
          <w:sz w:val="22"/>
          <w:szCs w:val="22"/>
        </w:rPr>
        <w:t xml:space="preserve">año </w:t>
      </w:r>
      <w:sdt>
        <w:sdtPr>
          <w:rPr>
            <w:rStyle w:val="Estilo10"/>
          </w:rPr>
          <w:alias w:val="año"/>
          <w:tag w:val="año"/>
          <w:id w:val="5383137"/>
          <w:placeholder>
            <w:docPart w:val="F68394AC994743FB91E512DBFC10E634"/>
          </w:placeholder>
        </w:sdtPr>
        <w:sdtEndPr>
          <w:rPr>
            <w:rStyle w:val="Estilo10"/>
          </w:rPr>
        </w:sdtEndPr>
        <w:sdtContent>
          <w:r w:rsidR="00A649DF">
            <w:rPr>
              <w:rStyle w:val="Estilo10"/>
            </w:rPr>
            <w:t>_____</w:t>
          </w:r>
        </w:sdtContent>
      </w:sdt>
      <w:r w:rsidRPr="000B338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Motivos por los cuales solicito </w:t>
      </w:r>
      <w:r>
        <w:rPr>
          <w:rFonts w:ascii="Arial" w:hAnsi="Arial" w:cs="Arial"/>
          <w:sz w:val="22"/>
          <w:szCs w:val="22"/>
          <w:lang w:val="es-MX"/>
        </w:rPr>
        <w:t>el retiro:</w:t>
      </w:r>
    </w:p>
    <w:sdt>
      <w:sdtPr>
        <w:rPr>
          <w:rStyle w:val="Estilo11"/>
        </w:rPr>
        <w:alias w:val="Explicación de motivo"/>
        <w:tag w:val="Explicaciónde motivo"/>
        <w:id w:val="3288403"/>
        <w:placeholder>
          <w:docPart w:val="5DB85DF7BC944BA28978AE82A77305C0"/>
        </w:placeholder>
      </w:sdtPr>
      <w:sdtEndPr>
        <w:rPr>
          <w:rStyle w:val="Estilo11"/>
        </w:rPr>
      </w:sdtEndPr>
      <w:sdtContent>
        <w:p w14:paraId="048A5B02" w14:textId="77777777" w:rsidR="00A113E3" w:rsidRDefault="00A113E3" w:rsidP="00A113E3">
          <w:pPr>
            <w:pStyle w:val="Textoindependiente"/>
            <w:rPr>
              <w:rFonts w:ascii="Arial" w:hAnsi="Arial" w:cs="Arial"/>
              <w:sz w:val="22"/>
              <w:szCs w:val="22"/>
            </w:rPr>
          </w:pPr>
          <w:r w:rsidRPr="000C006E">
            <w:rPr>
              <w:rStyle w:val="Estilo11"/>
            </w:rPr>
            <w:t>Explicación de motivó</w:t>
          </w:r>
          <w:r w:rsidR="00A649DF">
            <w:rPr>
              <w:rStyle w:val="Estilo11"/>
            </w:rPr>
            <w:t xml:space="preserve"> de retito:</w:t>
          </w:r>
        </w:p>
      </w:sdtContent>
    </w:sdt>
    <w:p w14:paraId="4AD20FBA" w14:textId="77777777" w:rsidR="00A113E3" w:rsidRPr="00A649DF" w:rsidRDefault="00A113E3" w:rsidP="00A113E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MX"/>
        </w:rPr>
      </w:pPr>
    </w:p>
    <w:p w14:paraId="77B22EA7" w14:textId="77777777" w:rsidR="00000CAC" w:rsidRPr="000B3385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En espera de una resolución favorable</w:t>
      </w:r>
      <w:r w:rsidR="0088224E">
        <w:rPr>
          <w:rFonts w:ascii="Arial" w:hAnsi="Arial" w:cs="Arial"/>
          <w:sz w:val="22"/>
          <w:szCs w:val="22"/>
        </w:rPr>
        <w:t>,</w:t>
      </w:r>
      <w:r w:rsidRPr="000B3385">
        <w:rPr>
          <w:rFonts w:ascii="Arial" w:hAnsi="Arial" w:cs="Arial"/>
          <w:sz w:val="22"/>
          <w:szCs w:val="22"/>
        </w:rPr>
        <w:t xml:space="preserve"> me suscribo de ustedes</w:t>
      </w:r>
      <w:r w:rsidR="00394325">
        <w:rPr>
          <w:rFonts w:ascii="Arial" w:hAnsi="Arial" w:cs="Arial"/>
          <w:sz w:val="22"/>
          <w:szCs w:val="22"/>
        </w:rPr>
        <w:t>.</w:t>
      </w:r>
    </w:p>
    <w:p w14:paraId="09B4C5F1" w14:textId="77777777" w:rsidR="00000CAC" w:rsidRDefault="00000CAC" w:rsidP="00000CAC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771A5908" w14:textId="77777777" w:rsidR="00000CAC" w:rsidRPr="00386AB2" w:rsidRDefault="00000CAC" w:rsidP="00000CA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Atentamente. </w:t>
      </w:r>
    </w:p>
    <w:p w14:paraId="48D687BC" w14:textId="77777777" w:rsidR="00000CAC" w:rsidRPr="00386AB2" w:rsidRDefault="00000CAC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>F: ____________________________</w:t>
      </w:r>
    </w:p>
    <w:p w14:paraId="69220CA3" w14:textId="77777777" w:rsidR="00000CAC" w:rsidRPr="00386AB2" w:rsidRDefault="00000CAC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>Alumno(a).</w:t>
      </w:r>
    </w:p>
    <w:p w14:paraId="5A4BC525" w14:textId="77777777" w:rsidR="00000CAC" w:rsidRDefault="00000CAC" w:rsidP="00000CAC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7D706EB" w14:textId="77777777" w:rsidR="00000CAC" w:rsidRPr="00386AB2" w:rsidRDefault="00000CAC" w:rsidP="00000CA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Dirección: </w:t>
      </w:r>
      <w:sdt>
        <w:sdtPr>
          <w:rPr>
            <w:rStyle w:val="Estilo11"/>
          </w:rPr>
          <w:alias w:val="Dirección "/>
          <w:tag w:val="Dirección "/>
          <w:id w:val="3288412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Dirección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7F311D1D" w14:textId="77777777" w:rsidR="00000CAC" w:rsidRDefault="00000CAC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1A36E723" w14:textId="77777777" w:rsidR="00983A0E" w:rsidRDefault="00000CAC" w:rsidP="00F91242">
      <w:pPr>
        <w:spacing w:line="360" w:lineRule="auto"/>
        <w:rPr>
          <w:szCs w:val="28"/>
        </w:rPr>
      </w:pPr>
      <w:r>
        <w:rPr>
          <w:rFonts w:ascii="Arial" w:hAnsi="Arial" w:cs="Arial"/>
          <w:sz w:val="22"/>
          <w:szCs w:val="22"/>
          <w:lang w:val="es-MX"/>
        </w:rPr>
        <w:t xml:space="preserve">Teléfono.: </w:t>
      </w:r>
      <w:sdt>
        <w:sdtPr>
          <w:rPr>
            <w:rStyle w:val="Estilo11"/>
          </w:rPr>
          <w:alias w:val="Teléfono"/>
          <w:tag w:val="Teléfono"/>
          <w:id w:val="3288417"/>
          <w:lock w:val="sdtLocked"/>
          <w:placeholder>
            <w:docPart w:val="EA7830DF24124FC1994225E4A4B6A50C"/>
          </w:placeholder>
        </w:sdtPr>
        <w:sdtEndPr>
          <w:rPr>
            <w:rStyle w:val="Estilo11"/>
          </w:rPr>
        </w:sdtEndPr>
        <w:sdtContent>
          <w:r w:rsidR="009C5922">
            <w:rPr>
              <w:rStyle w:val="Estilo11"/>
            </w:rPr>
            <w:t>XXXX-XXXX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</w:r>
      <w:r w:rsidRPr="00386AB2">
        <w:rPr>
          <w:rFonts w:ascii="Arial" w:hAnsi="Arial" w:cs="Arial"/>
          <w:sz w:val="22"/>
          <w:szCs w:val="22"/>
          <w:lang w:val="es-MX"/>
        </w:rPr>
        <w:t>Correo electrónico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sdt>
        <w:sdtPr>
          <w:rPr>
            <w:rStyle w:val="Estilo11"/>
          </w:rPr>
          <w:alias w:val="Email"/>
          <w:tag w:val="Email"/>
          <w:id w:val="3288418"/>
          <w:lock w:val="sdtLocked"/>
          <w:placeholder>
            <w:docPart w:val="7152B0A39C254889935D38A61737DC24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Email</w:t>
          </w:r>
        </w:sdtContent>
      </w:sdt>
      <w:r>
        <w:rPr>
          <w:rFonts w:ascii="Tahoma" w:hAnsi="Tahoma" w:cs="Tahoma"/>
          <w:sz w:val="20"/>
          <w:szCs w:val="20"/>
        </w:rPr>
        <w:br/>
      </w:r>
    </w:p>
    <w:p w14:paraId="474DD818" w14:textId="77777777" w:rsidR="00FA01AE" w:rsidRDefault="00FA01AE" w:rsidP="00FA01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Nota: Refiérase al artículo No. </w:t>
      </w:r>
      <w:r w:rsidR="00A649DF">
        <w:rPr>
          <w:rFonts w:ascii="Arial" w:hAnsi="Arial" w:cs="Arial"/>
          <w:sz w:val="22"/>
          <w:szCs w:val="22"/>
        </w:rPr>
        <w:t>126</w:t>
      </w:r>
      <w:r>
        <w:rPr>
          <w:rFonts w:ascii="Arial" w:hAnsi="Arial" w:cs="Arial"/>
          <w:sz w:val="22"/>
          <w:szCs w:val="22"/>
        </w:rPr>
        <w:t xml:space="preserve">, del </w:t>
      </w:r>
      <w:r w:rsidR="00A649D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eglamento de </w:t>
      </w:r>
      <w:r w:rsidR="00A649DF">
        <w:rPr>
          <w:rFonts w:ascii="Arial" w:hAnsi="Arial" w:cs="Arial"/>
          <w:sz w:val="22"/>
          <w:szCs w:val="22"/>
        </w:rPr>
        <w:t>la Gestión Académico-Administrativo</w:t>
      </w:r>
      <w:r>
        <w:rPr>
          <w:rFonts w:ascii="Arial" w:hAnsi="Arial" w:cs="Arial"/>
          <w:sz w:val="22"/>
          <w:szCs w:val="22"/>
        </w:rPr>
        <w:t xml:space="preserve"> de la Universidad de El Salvador.</w:t>
      </w:r>
    </w:p>
    <w:p w14:paraId="1067FB45" w14:textId="77777777" w:rsidR="005829DD" w:rsidRDefault="005829DD" w:rsidP="00FA01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Anexar:</w:t>
      </w:r>
    </w:p>
    <w:p w14:paraId="4A9E87C5" w14:textId="77777777" w:rsidR="005829DD" w:rsidRPr="00080DF7" w:rsidRDefault="005829DD" w:rsidP="00080D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0DF7">
        <w:rPr>
          <w:rFonts w:ascii="Arial" w:hAnsi="Arial" w:cs="Arial"/>
          <w:sz w:val="22"/>
          <w:szCs w:val="22"/>
        </w:rPr>
        <w:t>Constancia de calificación de cada u</w:t>
      </w:r>
      <w:r w:rsidR="004724EE">
        <w:rPr>
          <w:rFonts w:ascii="Arial" w:hAnsi="Arial" w:cs="Arial"/>
          <w:sz w:val="22"/>
          <w:szCs w:val="22"/>
        </w:rPr>
        <w:t>na de las asignaturas cursadas.</w:t>
      </w:r>
    </w:p>
    <w:p w14:paraId="3ECB659D" w14:textId="77777777" w:rsidR="005829DD" w:rsidRPr="00080DF7" w:rsidRDefault="005829DD" w:rsidP="00080D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80DF7">
        <w:rPr>
          <w:rFonts w:ascii="Arial" w:hAnsi="Arial" w:cs="Arial"/>
          <w:sz w:val="22"/>
          <w:szCs w:val="22"/>
        </w:rPr>
        <w:t>Fotocopia de la hoja de inscripción del ciclo en curso.</w:t>
      </w:r>
    </w:p>
    <w:p w14:paraId="1C06001E" w14:textId="77777777" w:rsidR="00FA01AE" w:rsidRPr="00080DF7" w:rsidRDefault="005829DD" w:rsidP="00080DF7">
      <w:pPr>
        <w:pStyle w:val="Prrafodelista"/>
        <w:numPr>
          <w:ilvl w:val="0"/>
          <w:numId w:val="6"/>
        </w:numPr>
        <w:jc w:val="both"/>
        <w:rPr>
          <w:szCs w:val="28"/>
        </w:rPr>
      </w:pPr>
      <w:r w:rsidRPr="00080DF7">
        <w:rPr>
          <w:rFonts w:ascii="Arial" w:hAnsi="Arial" w:cs="Arial"/>
          <w:sz w:val="22"/>
          <w:szCs w:val="22"/>
        </w:rPr>
        <w:t>Constancia mé</w:t>
      </w:r>
      <w:bookmarkStart w:id="0" w:name="_GoBack"/>
      <w:bookmarkEnd w:id="0"/>
      <w:r w:rsidRPr="00080DF7">
        <w:rPr>
          <w:rFonts w:ascii="Arial" w:hAnsi="Arial" w:cs="Arial"/>
          <w:sz w:val="22"/>
          <w:szCs w:val="22"/>
        </w:rPr>
        <w:t>dica o/y trabajo.</w:t>
      </w:r>
    </w:p>
    <w:sectPr w:rsidR="00FA01AE" w:rsidRPr="00080DF7" w:rsidSect="00357AC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587" w:right="1134" w:bottom="1418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9BD35" w14:textId="77777777" w:rsidR="004335EE" w:rsidRDefault="004335EE">
      <w:r>
        <w:separator/>
      </w:r>
    </w:p>
  </w:endnote>
  <w:endnote w:type="continuationSeparator" w:id="0">
    <w:p w14:paraId="39D53669" w14:textId="77777777" w:rsidR="004335EE" w:rsidRDefault="0043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C487" w14:textId="77777777" w:rsidR="008D36E9" w:rsidRDefault="008D36E9">
    <w:pPr>
      <w:pStyle w:val="Piedepgina"/>
    </w:pPr>
  </w:p>
  <w:p w14:paraId="11695194" w14:textId="77777777" w:rsidR="008D36E9" w:rsidRDefault="008D36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33037" w14:textId="77777777" w:rsidR="004335EE" w:rsidRDefault="004335EE">
      <w:r>
        <w:separator/>
      </w:r>
    </w:p>
  </w:footnote>
  <w:footnote w:type="continuationSeparator" w:id="0">
    <w:p w14:paraId="1FBFA2AC" w14:textId="77777777" w:rsidR="004335EE" w:rsidRDefault="0043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A5B1" w14:textId="77777777" w:rsidR="001B6532" w:rsidRDefault="004335EE">
    <w:pPr>
      <w:pStyle w:val="Encabezado"/>
    </w:pPr>
    <w:r>
      <w:rPr>
        <w:noProof/>
        <w:lang w:val="es-ES_tradnl"/>
      </w:rPr>
      <w:pict w14:anchorId="074CB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9" o:spid="_x0000_s2061" type="#_x0000_t75" style="position:absolute;margin-left:0;margin-top:0;width:498.25pt;height:619.65pt;z-index:-251651072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DB345" w14:textId="77777777" w:rsidR="00357ACC" w:rsidRDefault="00357AC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p w14:paraId="3BA33343" w14:textId="77777777" w:rsidR="00357ACC" w:rsidRDefault="00357AC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p w14:paraId="7EF258F8" w14:textId="77777777" w:rsidR="009E7A4D" w:rsidRPr="00403055" w:rsidRDefault="00000CA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w:drawing>
        <wp:anchor distT="0" distB="0" distL="114300" distR="114300" simplePos="0" relativeHeight="251663360" behindDoc="0" locked="0" layoutInCell="1" allowOverlap="1" wp14:anchorId="2523D862" wp14:editId="6B3100C4">
          <wp:simplePos x="0" y="0"/>
          <wp:positionH relativeFrom="column">
            <wp:posOffset>30480</wp:posOffset>
          </wp:positionH>
          <wp:positionV relativeFrom="paragraph">
            <wp:posOffset>-115294</wp:posOffset>
          </wp:positionV>
          <wp:extent cx="481882" cy="604300"/>
          <wp:effectExtent l="19050" t="0" r="0" b="0"/>
          <wp:wrapNone/>
          <wp:docPr id="11" name="9 Imagen" descr="minerva_sin_fondo(roja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sin_fondo(roja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882" cy="60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A4D" w:rsidRPr="00403055">
      <w:rPr>
        <w:rFonts w:ascii="Arial" w:hAnsi="Arial" w:cs="Arial"/>
        <w:b/>
        <w:bCs/>
        <w:sz w:val="20"/>
        <w:szCs w:val="20"/>
      </w:rPr>
      <w:t>UNIVERSIDAD DE EL SALVADOR</w:t>
    </w:r>
  </w:p>
  <w:p w14:paraId="324C14CF" w14:textId="77777777" w:rsidR="009E7A4D" w:rsidRPr="00403055" w:rsidRDefault="00E11342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>
      <w:rPr>
        <w:rFonts w:ascii="Arial" w:hAnsi="Arial" w:cs="Arial"/>
        <w:b/>
        <w:bCs/>
        <w:iCs/>
        <w:sz w:val="20"/>
        <w:szCs w:val="20"/>
      </w:rPr>
      <w:t>FACULTAD DE CIENCIAS AGRONÓ</w:t>
    </w:r>
    <w:r w:rsidR="009E7A4D" w:rsidRPr="00403055">
      <w:rPr>
        <w:rFonts w:ascii="Arial" w:hAnsi="Arial" w:cs="Arial"/>
        <w:b/>
        <w:bCs/>
        <w:iCs/>
        <w:sz w:val="20"/>
        <w:szCs w:val="20"/>
      </w:rPr>
      <w:t>MICAS</w:t>
    </w:r>
  </w:p>
  <w:p w14:paraId="2BC726A3" w14:textId="77777777" w:rsidR="009E7A4D" w:rsidRPr="00403055" w:rsidRDefault="009E7A4D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 w:rsidRPr="00403055">
      <w:rPr>
        <w:rFonts w:ascii="Arial" w:hAnsi="Arial" w:cs="Arial"/>
        <w:b/>
        <w:bCs/>
        <w:iCs/>
        <w:sz w:val="20"/>
        <w:szCs w:val="20"/>
      </w:rPr>
      <w:t>ADMINISTRACI</w:t>
    </w:r>
    <w:r w:rsidR="00403055">
      <w:rPr>
        <w:rFonts w:ascii="Arial" w:hAnsi="Arial" w:cs="Arial"/>
        <w:b/>
        <w:bCs/>
        <w:iCs/>
        <w:sz w:val="20"/>
        <w:szCs w:val="20"/>
      </w:rPr>
      <w:t>Ó</w:t>
    </w:r>
    <w:r w:rsidRPr="00403055">
      <w:rPr>
        <w:rFonts w:ascii="Arial" w:hAnsi="Arial" w:cs="Arial"/>
        <w:b/>
        <w:bCs/>
        <w:iCs/>
        <w:sz w:val="20"/>
        <w:szCs w:val="20"/>
      </w:rPr>
      <w:t>N ACAD</w:t>
    </w:r>
    <w:r w:rsidR="00403055">
      <w:rPr>
        <w:rFonts w:ascii="Arial" w:hAnsi="Arial" w:cs="Arial"/>
        <w:b/>
        <w:bCs/>
        <w:iCs/>
        <w:sz w:val="20"/>
        <w:szCs w:val="20"/>
      </w:rPr>
      <w:t>É</w:t>
    </w:r>
    <w:r w:rsidRPr="00403055">
      <w:rPr>
        <w:rFonts w:ascii="Arial" w:hAnsi="Arial" w:cs="Arial"/>
        <w:b/>
        <w:bCs/>
        <w:iCs/>
        <w:sz w:val="20"/>
        <w:szCs w:val="20"/>
      </w:rPr>
      <w:t>MICA</w:t>
    </w:r>
  </w:p>
  <w:p w14:paraId="1222021A" w14:textId="77777777" w:rsidR="009E7A4D" w:rsidRDefault="00670F91" w:rsidP="009E7A4D">
    <w:pPr>
      <w:pStyle w:val="Encabezado"/>
      <w:jc w:val="center"/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1F73EE3" wp14:editId="153462A9">
              <wp:simplePos x="0" y="0"/>
              <wp:positionH relativeFrom="column">
                <wp:posOffset>-113030</wp:posOffset>
              </wp:positionH>
              <wp:positionV relativeFrom="paragraph">
                <wp:posOffset>76835</wp:posOffset>
              </wp:positionV>
              <wp:extent cx="6580505" cy="8280400"/>
              <wp:effectExtent l="20320" t="19685" r="19050" b="24765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0505" cy="8280400"/>
                        <a:chOff x="956" y="1573"/>
                        <a:chExt cx="10363" cy="13209"/>
                      </a:xfrm>
                    </wpg:grpSpPr>
                    <wps:wsp>
                      <wps:cNvPr id="2" name="AutoShape 18"/>
                      <wps:cNvCnPr>
                        <a:cxnSpLocks noChangeShapeType="1"/>
                      </wps:cNvCnPr>
                      <wps:spPr bwMode="auto">
                        <a:xfrm>
                          <a:off x="982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9"/>
                      <wps:cNvCnPr>
                        <a:cxnSpLocks noChangeShapeType="1"/>
                      </wps:cNvCnPr>
                      <wps:spPr bwMode="auto">
                        <a:xfrm>
                          <a:off x="11285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0"/>
                      <wps:cNvCnPr>
                        <a:cxnSpLocks noChangeShapeType="1"/>
                      </wps:cNvCnPr>
                      <wps:spPr bwMode="auto">
                        <a:xfrm>
                          <a:off x="956" y="1573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>
                          <a:off x="956" y="14782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24618A6" id="Group 23" o:spid="_x0000_s1026" style="position:absolute;margin-left:-8.9pt;margin-top:6.05pt;width:518.15pt;height:652pt;z-index:251676672" coordorigin="956,1573" coordsize="10363,1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982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" strokeweight="3pt"/>
              <v:shape id="AutoShape 19" o:spid="_x0000_s1028" type="#_x0000_t32" style="position:absolute;left:11285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ciwwAAANoAAAAPAAAAZHJzL2Rvd25yZXYueG1sRI9Ba8JA&#10;FITvBf/D8oTe6sYW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HbTHIsMAAADaAAAADwAA&#10;AAAAAAAAAAAAAAAHAgAAZHJzL2Rvd25yZXYueG1sUEsFBgAAAAADAAMAtwAAAPcCAAAAAA==&#10;" strokeweight="3pt"/>
              <v:shape id="AutoShape 20" o:spid="_x0000_s1029" type="#_x0000_t32" style="position:absolute;left:956;top:1573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9WwwAAANoAAAAPAAAAZHJzL2Rvd25yZXYueG1sRI9Ba8JA&#10;FITvBf/D8oTe6sZS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kl1fVsMAAADaAAAADwAA&#10;AAAAAAAAAAAAAAAHAgAAZHJzL2Rvd25yZXYueG1sUEsFBgAAAAADAAMAtwAAAPcCAAAAAA==&#10;" strokeweight="3pt"/>
              <v:shape id="AutoShape 21" o:spid="_x0000_s1030" type="#_x0000_t32" style="position:absolute;left:956;top:14782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rNwwAAANoAAAAPAAAAZHJzL2Rvd25yZXYueG1sRI9Ba8JA&#10;FITvBf/D8oTe6sZCi8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/RH6zcMAAADaAAAADwAA&#10;AAAAAAAAAAAAAAAHAgAAZHJzL2Rvd25yZXYueG1sUEsFBgAAAAADAAMAtwAAAPcCAAAAAA==&#10;" strokeweight="3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9BA2" w14:textId="77777777" w:rsidR="001B6532" w:rsidRDefault="004335EE">
    <w:pPr>
      <w:pStyle w:val="Encabezado"/>
    </w:pPr>
    <w:r>
      <w:rPr>
        <w:noProof/>
        <w:lang w:val="es-ES_tradnl"/>
      </w:rPr>
      <w:pict w14:anchorId="15B99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8" o:spid="_x0000_s2060" type="#_x0000_t75" style="position:absolute;margin-left:0;margin-top:0;width:498.25pt;height:619.65pt;z-index:-251652096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5167"/>
    <w:multiLevelType w:val="hybridMultilevel"/>
    <w:tmpl w:val="483232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E5BBF"/>
    <w:multiLevelType w:val="multilevel"/>
    <w:tmpl w:val="CAA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35525"/>
    <w:multiLevelType w:val="multilevel"/>
    <w:tmpl w:val="4ADC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859F7"/>
    <w:multiLevelType w:val="hybridMultilevel"/>
    <w:tmpl w:val="AEF09FAA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F25DDE"/>
    <w:multiLevelType w:val="hybridMultilevel"/>
    <w:tmpl w:val="9FDAD756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A4304D"/>
    <w:multiLevelType w:val="hybridMultilevel"/>
    <w:tmpl w:val="8090B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D77F3"/>
    <w:multiLevelType w:val="hybridMultilevel"/>
    <w:tmpl w:val="05FE62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3E"/>
    <w:rsid w:val="00000CAC"/>
    <w:rsid w:val="000129CF"/>
    <w:rsid w:val="00013616"/>
    <w:rsid w:val="00016EDA"/>
    <w:rsid w:val="00021CBF"/>
    <w:rsid w:val="000373D0"/>
    <w:rsid w:val="00041351"/>
    <w:rsid w:val="00051B5F"/>
    <w:rsid w:val="00060F60"/>
    <w:rsid w:val="000744AF"/>
    <w:rsid w:val="00080DF7"/>
    <w:rsid w:val="00081223"/>
    <w:rsid w:val="000A53E3"/>
    <w:rsid w:val="000A64F4"/>
    <w:rsid w:val="000B73E7"/>
    <w:rsid w:val="000C006E"/>
    <w:rsid w:val="000D40F0"/>
    <w:rsid w:val="000E53BB"/>
    <w:rsid w:val="000F1085"/>
    <w:rsid w:val="000F1CDB"/>
    <w:rsid w:val="00125686"/>
    <w:rsid w:val="00153E00"/>
    <w:rsid w:val="00157A8C"/>
    <w:rsid w:val="00180BA8"/>
    <w:rsid w:val="00194E66"/>
    <w:rsid w:val="00197414"/>
    <w:rsid w:val="001A1F13"/>
    <w:rsid w:val="001B5474"/>
    <w:rsid w:val="001B5E34"/>
    <w:rsid w:val="001B6532"/>
    <w:rsid w:val="001C0B3F"/>
    <w:rsid w:val="001D0A1F"/>
    <w:rsid w:val="001D2DB7"/>
    <w:rsid w:val="001D4B4D"/>
    <w:rsid w:val="00223742"/>
    <w:rsid w:val="00225DFE"/>
    <w:rsid w:val="00244EC4"/>
    <w:rsid w:val="0025206B"/>
    <w:rsid w:val="00254457"/>
    <w:rsid w:val="00255701"/>
    <w:rsid w:val="00255993"/>
    <w:rsid w:val="002570A5"/>
    <w:rsid w:val="00266344"/>
    <w:rsid w:val="00284FCF"/>
    <w:rsid w:val="002B2F7D"/>
    <w:rsid w:val="002B3770"/>
    <w:rsid w:val="002E2E11"/>
    <w:rsid w:val="002E5042"/>
    <w:rsid w:val="002E6EDA"/>
    <w:rsid w:val="002F4D31"/>
    <w:rsid w:val="00303702"/>
    <w:rsid w:val="003115DC"/>
    <w:rsid w:val="0032622D"/>
    <w:rsid w:val="00357ACC"/>
    <w:rsid w:val="00366F4C"/>
    <w:rsid w:val="00371A43"/>
    <w:rsid w:val="003748F4"/>
    <w:rsid w:val="003939C0"/>
    <w:rsid w:val="00394325"/>
    <w:rsid w:val="003B4488"/>
    <w:rsid w:val="003C041C"/>
    <w:rsid w:val="003C75C7"/>
    <w:rsid w:val="003D5AB3"/>
    <w:rsid w:val="003E1501"/>
    <w:rsid w:val="003F1AB2"/>
    <w:rsid w:val="003F2CCC"/>
    <w:rsid w:val="003F3970"/>
    <w:rsid w:val="00403055"/>
    <w:rsid w:val="00420568"/>
    <w:rsid w:val="0042107E"/>
    <w:rsid w:val="00431528"/>
    <w:rsid w:val="004335EE"/>
    <w:rsid w:val="004339C1"/>
    <w:rsid w:val="0044768D"/>
    <w:rsid w:val="00450054"/>
    <w:rsid w:val="004724EE"/>
    <w:rsid w:val="004731A6"/>
    <w:rsid w:val="004911DA"/>
    <w:rsid w:val="00496B2A"/>
    <w:rsid w:val="004A163E"/>
    <w:rsid w:val="004B6435"/>
    <w:rsid w:val="004C7BC6"/>
    <w:rsid w:val="004E5C3C"/>
    <w:rsid w:val="004F323E"/>
    <w:rsid w:val="00511A0E"/>
    <w:rsid w:val="0051634B"/>
    <w:rsid w:val="00517DAB"/>
    <w:rsid w:val="00536CA4"/>
    <w:rsid w:val="00541C31"/>
    <w:rsid w:val="00555F80"/>
    <w:rsid w:val="005562F5"/>
    <w:rsid w:val="0057079F"/>
    <w:rsid w:val="0057196D"/>
    <w:rsid w:val="00573618"/>
    <w:rsid w:val="005829DD"/>
    <w:rsid w:val="00585498"/>
    <w:rsid w:val="005C1A27"/>
    <w:rsid w:val="005D64DD"/>
    <w:rsid w:val="005E17E9"/>
    <w:rsid w:val="00611B28"/>
    <w:rsid w:val="00613499"/>
    <w:rsid w:val="006249B4"/>
    <w:rsid w:val="0064736B"/>
    <w:rsid w:val="00670F91"/>
    <w:rsid w:val="006822DB"/>
    <w:rsid w:val="00687D28"/>
    <w:rsid w:val="006A6731"/>
    <w:rsid w:val="006B19C0"/>
    <w:rsid w:val="006C0F3E"/>
    <w:rsid w:val="006D58D9"/>
    <w:rsid w:val="00723D7E"/>
    <w:rsid w:val="00740257"/>
    <w:rsid w:val="00780660"/>
    <w:rsid w:val="007910E0"/>
    <w:rsid w:val="007A522C"/>
    <w:rsid w:val="007B06C0"/>
    <w:rsid w:val="007E6603"/>
    <w:rsid w:val="007F2560"/>
    <w:rsid w:val="007F29F1"/>
    <w:rsid w:val="007F7B98"/>
    <w:rsid w:val="00812E49"/>
    <w:rsid w:val="008140C2"/>
    <w:rsid w:val="00830DAF"/>
    <w:rsid w:val="008638B7"/>
    <w:rsid w:val="008667A1"/>
    <w:rsid w:val="00871366"/>
    <w:rsid w:val="0088224E"/>
    <w:rsid w:val="00896C81"/>
    <w:rsid w:val="008A36F0"/>
    <w:rsid w:val="008A56E6"/>
    <w:rsid w:val="008B055C"/>
    <w:rsid w:val="008B5E6A"/>
    <w:rsid w:val="008D01AC"/>
    <w:rsid w:val="008D36E9"/>
    <w:rsid w:val="008E0C36"/>
    <w:rsid w:val="00923C58"/>
    <w:rsid w:val="009300E6"/>
    <w:rsid w:val="009426D0"/>
    <w:rsid w:val="00951FE8"/>
    <w:rsid w:val="009532A3"/>
    <w:rsid w:val="00970451"/>
    <w:rsid w:val="00983A0E"/>
    <w:rsid w:val="009A0BEA"/>
    <w:rsid w:val="009C5922"/>
    <w:rsid w:val="009E7A4D"/>
    <w:rsid w:val="00A00392"/>
    <w:rsid w:val="00A04312"/>
    <w:rsid w:val="00A113E3"/>
    <w:rsid w:val="00A205C9"/>
    <w:rsid w:val="00A251D1"/>
    <w:rsid w:val="00A649DF"/>
    <w:rsid w:val="00A825EF"/>
    <w:rsid w:val="00A928E6"/>
    <w:rsid w:val="00AA36F8"/>
    <w:rsid w:val="00AB5712"/>
    <w:rsid w:val="00AF268D"/>
    <w:rsid w:val="00B6491B"/>
    <w:rsid w:val="00B70AD2"/>
    <w:rsid w:val="00B713BD"/>
    <w:rsid w:val="00B87B14"/>
    <w:rsid w:val="00B9571B"/>
    <w:rsid w:val="00B96D6E"/>
    <w:rsid w:val="00BA628E"/>
    <w:rsid w:val="00BB2551"/>
    <w:rsid w:val="00BD0719"/>
    <w:rsid w:val="00BE4BF2"/>
    <w:rsid w:val="00C00B15"/>
    <w:rsid w:val="00C16CDC"/>
    <w:rsid w:val="00C200F9"/>
    <w:rsid w:val="00C21007"/>
    <w:rsid w:val="00C246FB"/>
    <w:rsid w:val="00C334A3"/>
    <w:rsid w:val="00C7083C"/>
    <w:rsid w:val="00CC08DF"/>
    <w:rsid w:val="00CD1915"/>
    <w:rsid w:val="00CF279B"/>
    <w:rsid w:val="00D04F8C"/>
    <w:rsid w:val="00D10C9F"/>
    <w:rsid w:val="00D23777"/>
    <w:rsid w:val="00D323F5"/>
    <w:rsid w:val="00D369BB"/>
    <w:rsid w:val="00D502A2"/>
    <w:rsid w:val="00D60231"/>
    <w:rsid w:val="00D6414A"/>
    <w:rsid w:val="00D81B33"/>
    <w:rsid w:val="00DA0584"/>
    <w:rsid w:val="00DB5117"/>
    <w:rsid w:val="00DC16BE"/>
    <w:rsid w:val="00DC5CE0"/>
    <w:rsid w:val="00DC7D88"/>
    <w:rsid w:val="00DD449F"/>
    <w:rsid w:val="00DD6E9B"/>
    <w:rsid w:val="00E11342"/>
    <w:rsid w:val="00E13BAD"/>
    <w:rsid w:val="00E234E3"/>
    <w:rsid w:val="00E43546"/>
    <w:rsid w:val="00E50067"/>
    <w:rsid w:val="00E729D0"/>
    <w:rsid w:val="00E7423A"/>
    <w:rsid w:val="00E80A8D"/>
    <w:rsid w:val="00E86C80"/>
    <w:rsid w:val="00EA1D61"/>
    <w:rsid w:val="00EA7D1A"/>
    <w:rsid w:val="00EB4BBC"/>
    <w:rsid w:val="00EC2D65"/>
    <w:rsid w:val="00EC3F46"/>
    <w:rsid w:val="00F03569"/>
    <w:rsid w:val="00F11A99"/>
    <w:rsid w:val="00F11D83"/>
    <w:rsid w:val="00F366C4"/>
    <w:rsid w:val="00F44821"/>
    <w:rsid w:val="00F91242"/>
    <w:rsid w:val="00FA01AE"/>
    <w:rsid w:val="00FB7D23"/>
    <w:rsid w:val="00FD216D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;"/>
  <w14:docId w14:val="3A4B3CAA"/>
  <w15:docId w15:val="{E7DF316E-6AC6-49A3-A3F7-CD669893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41C31"/>
    <w:pPr>
      <w:keepNext/>
      <w:spacing w:line="360" w:lineRule="auto"/>
      <w:jc w:val="both"/>
      <w:outlineLvl w:val="0"/>
    </w:pPr>
    <w:rPr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541C31"/>
    <w:pPr>
      <w:keepNext/>
      <w:spacing w:line="360" w:lineRule="auto"/>
      <w:outlineLvl w:val="1"/>
    </w:pPr>
    <w:rPr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1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1C3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Textoindependiente"/>
    <w:uiPriority w:val="99"/>
    <w:rsid w:val="00541C3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41C31"/>
    <w:pPr>
      <w:spacing w:line="360" w:lineRule="auto"/>
      <w:jc w:val="both"/>
    </w:pPr>
    <w:rPr>
      <w:sz w:val="28"/>
      <w:szCs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1C31"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  <w:rsid w:val="00541C31"/>
  </w:style>
  <w:style w:type="paragraph" w:styleId="Descripcin">
    <w:name w:val="caption"/>
    <w:basedOn w:val="Normal"/>
    <w:uiPriority w:val="99"/>
    <w:qFormat/>
    <w:rsid w:val="00541C31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41C31"/>
  </w:style>
  <w:style w:type="paragraph" w:styleId="Textoindependiente2">
    <w:name w:val="Body Text 2"/>
    <w:basedOn w:val="Normal"/>
    <w:link w:val="Textoindependiente2Car"/>
    <w:uiPriority w:val="99"/>
    <w:rsid w:val="00541C31"/>
    <w:pPr>
      <w:spacing w:line="360" w:lineRule="auto"/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1C31"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541C31"/>
    <w:pPr>
      <w:spacing w:line="360" w:lineRule="auto"/>
      <w:ind w:left="110"/>
      <w:jc w:val="both"/>
    </w:pPr>
    <w:rPr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1C31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41C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1C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1C31"/>
    <w:pPr>
      <w:spacing w:before="280" w:after="280"/>
    </w:pPr>
  </w:style>
  <w:style w:type="paragraph" w:styleId="Encabezado">
    <w:name w:val="header"/>
    <w:basedOn w:val="Normal"/>
    <w:link w:val="Encabezado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1C3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1C31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9532A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323E"/>
    <w:rPr>
      <w:color w:val="808080"/>
    </w:rPr>
  </w:style>
  <w:style w:type="character" w:customStyle="1" w:styleId="Estilo1">
    <w:name w:val="Estilo1"/>
    <w:basedOn w:val="Fuentedeprrafopredeter"/>
    <w:uiPriority w:val="1"/>
    <w:rsid w:val="00E13BAD"/>
    <w:rPr>
      <w:u w:val="single"/>
    </w:rPr>
  </w:style>
  <w:style w:type="character" w:customStyle="1" w:styleId="Estilo2">
    <w:name w:val="Estilo2"/>
    <w:basedOn w:val="Fuentedeprrafopredeter"/>
    <w:uiPriority w:val="1"/>
    <w:rsid w:val="00E13BAD"/>
    <w:rPr>
      <w:u w:val="single"/>
    </w:rPr>
  </w:style>
  <w:style w:type="character" w:customStyle="1" w:styleId="Estilo3">
    <w:name w:val="Estilo3"/>
    <w:basedOn w:val="Fuentedeprrafopredeter"/>
    <w:uiPriority w:val="1"/>
    <w:rsid w:val="00E13BAD"/>
    <w:rPr>
      <w:u w:val="single"/>
    </w:rPr>
  </w:style>
  <w:style w:type="character" w:customStyle="1" w:styleId="Estilo4">
    <w:name w:val="Estilo4"/>
    <w:basedOn w:val="Fuentedeprrafopredeter"/>
    <w:uiPriority w:val="1"/>
    <w:rsid w:val="000A53E3"/>
    <w:rPr>
      <w:u w:val="single"/>
    </w:rPr>
  </w:style>
  <w:style w:type="character" w:customStyle="1" w:styleId="Estilo5">
    <w:name w:val="Estilo5"/>
    <w:basedOn w:val="Fuentedeprrafopredeter"/>
    <w:uiPriority w:val="1"/>
    <w:rsid w:val="000A53E3"/>
    <w:rPr>
      <w:u w:val="single"/>
    </w:rPr>
  </w:style>
  <w:style w:type="character" w:customStyle="1" w:styleId="Estilo6">
    <w:name w:val="Estilo6"/>
    <w:basedOn w:val="Fuentedeprrafopredeter"/>
    <w:uiPriority w:val="1"/>
    <w:rsid w:val="000A53E3"/>
    <w:rPr>
      <w:u w:val="single"/>
    </w:rPr>
  </w:style>
  <w:style w:type="character" w:customStyle="1" w:styleId="Estilo7">
    <w:name w:val="Estilo7"/>
    <w:basedOn w:val="Fuentedeprrafopredeter"/>
    <w:uiPriority w:val="1"/>
    <w:rsid w:val="000A53E3"/>
    <w:rPr>
      <w:u w:val="single"/>
    </w:rPr>
  </w:style>
  <w:style w:type="character" w:customStyle="1" w:styleId="Estilo8">
    <w:name w:val="Estilo8"/>
    <w:basedOn w:val="Fuentedeprrafopredeter"/>
    <w:uiPriority w:val="1"/>
    <w:rsid w:val="002E5042"/>
    <w:rPr>
      <w:u w:val="single"/>
    </w:rPr>
  </w:style>
  <w:style w:type="character" w:customStyle="1" w:styleId="Estilo9">
    <w:name w:val="Estilo9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0">
    <w:name w:val="Estilo10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1">
    <w:name w:val="Estilo11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5829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bajo\Mis%20documentos\listados%202010\plantilla_papel_membret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D3CD-E90B-4D77-B06A-4C902393110B}"/>
      </w:docPartPr>
      <w:docPartBody>
        <w:p w:rsidR="00112069" w:rsidRDefault="00070F43"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FC01629EDE400ABD7733F49F44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32DD-775C-40B9-BB04-D8A8ACE4011E}"/>
      </w:docPartPr>
      <w:docPartBody>
        <w:p w:rsidR="00112069" w:rsidRDefault="00070F43" w:rsidP="00070F43">
          <w:pPr>
            <w:pStyle w:val="64FC01629EDE400ABD7733F49F443EA3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D174BF26414C2EAE917822766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466F-DA43-4122-9BF6-3F5F415B9899}"/>
      </w:docPartPr>
      <w:docPartBody>
        <w:p w:rsidR="00112069" w:rsidRDefault="00070F43" w:rsidP="00070F43">
          <w:pPr>
            <w:pStyle w:val="14D174BF26414C2EAE917822766A5F8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7830DF24124FC1994225E4A4B6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2FCB-7503-43A9-A9DD-14DE4060A538}"/>
      </w:docPartPr>
      <w:docPartBody>
        <w:p w:rsidR="00112069" w:rsidRDefault="00070F43" w:rsidP="00070F43">
          <w:pPr>
            <w:pStyle w:val="EA7830DF24124FC1994225E4A4B6A50C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52B0A39C254889935D38A61737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CE20-291D-4FD0-8A86-B15F06E7C29F}"/>
      </w:docPartPr>
      <w:docPartBody>
        <w:p w:rsidR="00112069" w:rsidRDefault="00070F43" w:rsidP="00070F43">
          <w:pPr>
            <w:pStyle w:val="7152B0A39C254889935D38A61737DC2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133EEB0DB94FD6B7F1EA618D49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EE4B-DE83-43CB-A72C-9B7E11BE2861}"/>
      </w:docPartPr>
      <w:docPartBody>
        <w:p w:rsidR="00BD14C8" w:rsidRDefault="00400617" w:rsidP="00400617">
          <w:pPr>
            <w:pStyle w:val="AC133EEB0DB94FD6B7F1EA618D49D11D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8394AC994743FB91E512DBFC10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C328-5285-4571-BD07-F8633F70FA83}"/>
      </w:docPartPr>
      <w:docPartBody>
        <w:p w:rsidR="00BD14C8" w:rsidRDefault="00400617" w:rsidP="00400617">
          <w:pPr>
            <w:pStyle w:val="F68394AC994743FB91E512DBFC10E63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B85DF7BC944BA28978AE82A77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02D9-47E8-4868-B1A2-C81039FC620D}"/>
      </w:docPartPr>
      <w:docPartBody>
        <w:p w:rsidR="00BD14C8" w:rsidRDefault="00400617" w:rsidP="00400617">
          <w:pPr>
            <w:pStyle w:val="5DB85DF7BC944BA28978AE82A77305C0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F43"/>
    <w:rsid w:val="00070F43"/>
    <w:rsid w:val="000C521C"/>
    <w:rsid w:val="00112069"/>
    <w:rsid w:val="00210239"/>
    <w:rsid w:val="00281379"/>
    <w:rsid w:val="00357ABD"/>
    <w:rsid w:val="003C02AF"/>
    <w:rsid w:val="003E01F5"/>
    <w:rsid w:val="00400617"/>
    <w:rsid w:val="004A2671"/>
    <w:rsid w:val="00633D29"/>
    <w:rsid w:val="006B216C"/>
    <w:rsid w:val="006F0D92"/>
    <w:rsid w:val="008D4362"/>
    <w:rsid w:val="00944F11"/>
    <w:rsid w:val="00A10157"/>
    <w:rsid w:val="00A62F84"/>
    <w:rsid w:val="00B52BF8"/>
    <w:rsid w:val="00BD14C8"/>
    <w:rsid w:val="00C27EF6"/>
    <w:rsid w:val="00C27F7F"/>
    <w:rsid w:val="00CA4F6D"/>
    <w:rsid w:val="00DE3E3E"/>
    <w:rsid w:val="00E04CBA"/>
    <w:rsid w:val="00EF239B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0617"/>
    <w:rPr>
      <w:color w:val="808080"/>
    </w:rPr>
  </w:style>
  <w:style w:type="paragraph" w:customStyle="1" w:styleId="19AF03168D104542B39253E4119BE9F3">
    <w:name w:val="19AF03168D104542B39253E4119BE9F3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4FC01629EDE400ABD7733F49F443EA3">
    <w:name w:val="64FC01629EDE400ABD7733F49F443EA3"/>
    <w:rsid w:val="00070F43"/>
  </w:style>
  <w:style w:type="paragraph" w:customStyle="1" w:styleId="19AF03168D104542B39253E4119BE9F31">
    <w:name w:val="19AF03168D104542B39253E4119BE9F31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19AF03168D104542B39253E4119BE9F32">
    <w:name w:val="19AF03168D104542B39253E4119BE9F32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08499804AA145DDA9B22C281AEA843F">
    <w:name w:val="C08499804AA145DDA9B22C281AEA843F"/>
    <w:rsid w:val="00070F43"/>
  </w:style>
  <w:style w:type="paragraph" w:customStyle="1" w:styleId="14D174BF26414C2EAE917822766A5F84">
    <w:name w:val="14D174BF26414C2EAE917822766A5F84"/>
    <w:rsid w:val="00070F43"/>
  </w:style>
  <w:style w:type="paragraph" w:customStyle="1" w:styleId="EA7830DF24124FC1994225E4A4B6A50C">
    <w:name w:val="EA7830DF24124FC1994225E4A4B6A50C"/>
    <w:rsid w:val="00070F43"/>
  </w:style>
  <w:style w:type="paragraph" w:customStyle="1" w:styleId="7152B0A39C254889935D38A61737DC24">
    <w:name w:val="7152B0A39C254889935D38A61737DC24"/>
    <w:rsid w:val="00070F43"/>
  </w:style>
  <w:style w:type="paragraph" w:customStyle="1" w:styleId="207630A595B54B4085C8EAAD4D50E55A">
    <w:name w:val="207630A595B54B4085C8EAAD4D50E55A"/>
    <w:rsid w:val="00112069"/>
  </w:style>
  <w:style w:type="paragraph" w:customStyle="1" w:styleId="15A5516D38F343D4B0736A98F1E2E0CD">
    <w:name w:val="15A5516D38F343D4B0736A98F1E2E0CD"/>
    <w:rsid w:val="00E04CBA"/>
  </w:style>
  <w:style w:type="paragraph" w:customStyle="1" w:styleId="F2AA26B7DE33474EBFC4EF7119A8C402">
    <w:name w:val="F2AA26B7DE33474EBFC4EF7119A8C402"/>
    <w:rsid w:val="00E04CBA"/>
  </w:style>
  <w:style w:type="paragraph" w:customStyle="1" w:styleId="AC133EEB0DB94FD6B7F1EA618D49D11D">
    <w:name w:val="AC133EEB0DB94FD6B7F1EA618D49D11D"/>
    <w:rsid w:val="00400617"/>
  </w:style>
  <w:style w:type="paragraph" w:customStyle="1" w:styleId="F68394AC994743FB91E512DBFC10E634">
    <w:name w:val="F68394AC994743FB91E512DBFC10E634"/>
    <w:rsid w:val="00400617"/>
  </w:style>
  <w:style w:type="paragraph" w:customStyle="1" w:styleId="5DB85DF7BC944BA28978AE82A77305C0">
    <w:name w:val="5DB85DF7BC944BA28978AE82A77305C0"/>
    <w:rsid w:val="00400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2C0D-C63D-4992-9D02-769E6DC1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plantilla_papel_membretado.dotx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FAC. DE CIENCIAS AGRINOMICAS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NADA</cp:lastModifiedBy>
  <cp:revision>3</cp:revision>
  <cp:lastPrinted>2010-10-26T07:51:00Z</cp:lastPrinted>
  <dcterms:created xsi:type="dcterms:W3CDTF">2023-09-29T16:46:00Z</dcterms:created>
  <dcterms:modified xsi:type="dcterms:W3CDTF">2023-09-29T16:47:00Z</dcterms:modified>
</cp:coreProperties>
</file>