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000CAC" w:rsidRPr="00386AB2" w:rsidRDefault="00000CAC" w:rsidP="00000CAC">
      <w:pPr>
        <w:jc w:val="right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Ciudad Universitaria, </w:t>
      </w:r>
      <w:sdt>
        <w:sdtPr>
          <w:rPr>
            <w:rStyle w:val="Estilo11"/>
          </w:rPr>
          <w:alias w:val="dia"/>
          <w:tag w:val="día"/>
          <w:id w:val="3288431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60F60" w:rsidRPr="00051B5F">
            <w:rPr>
              <w:rStyle w:val="Estilo11"/>
            </w:rPr>
            <w:t>día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</w:t>
      </w:r>
      <w:r w:rsidR="0005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</w:rPr>
          <w:alias w:val="mes"/>
          <w:tag w:val="mes"/>
          <w:id w:val="5383126"/>
          <w:placeholder>
            <w:docPart w:val="DefaultPlaceholder_22675703"/>
          </w:placeholder>
        </w:sdtPr>
        <w:sdtEndPr>
          <w:rPr>
            <w:rStyle w:val="Estilo9"/>
          </w:rPr>
        </w:sdtEndPr>
        <w:sdtContent>
          <w:r w:rsidR="00051B5F" w:rsidRPr="00051B5F">
            <w:rPr>
              <w:rStyle w:val="Estilo9"/>
            </w:rPr>
            <w:t>mes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386AB2">
        <w:rPr>
          <w:rFonts w:ascii="Arial" w:hAnsi="Arial" w:cs="Arial"/>
          <w:sz w:val="22"/>
          <w:szCs w:val="22"/>
        </w:rPr>
        <w:t xml:space="preserve">del </w:t>
      </w:r>
      <w:sdt>
        <w:sdtPr>
          <w:rPr>
            <w:rStyle w:val="Estilo10"/>
          </w:rPr>
          <w:alias w:val="año"/>
          <w:tag w:val="año"/>
          <w:id w:val="5383129"/>
          <w:lock w:val="sdtLocked"/>
          <w:placeholder>
            <w:docPart w:val="DefaultPlaceholder_22675703"/>
          </w:placeholder>
        </w:sdtPr>
        <w:sdtEndPr>
          <w:rPr>
            <w:rStyle w:val="Estilo10"/>
          </w:rPr>
        </w:sdtEndPr>
        <w:sdtContent>
          <w:r w:rsidR="00A522A6">
            <w:rPr>
              <w:rStyle w:val="Estilo10"/>
            </w:rPr>
            <w:t>____</w:t>
          </w:r>
        </w:sdtContent>
      </w:sdt>
    </w:p>
    <w:p w:rsidR="008B055C" w:rsidRPr="00386AB2" w:rsidRDefault="008B055C" w:rsidP="00000CAC">
      <w:pPr>
        <w:rPr>
          <w:rFonts w:ascii="Arial" w:hAnsi="Arial" w:cs="Arial"/>
          <w:sz w:val="22"/>
          <w:szCs w:val="22"/>
        </w:rPr>
      </w:pPr>
    </w:p>
    <w:p w:rsidR="00512001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Señores </w:t>
      </w:r>
    </w:p>
    <w:p w:rsidR="00000CAC" w:rsidRPr="00386AB2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Miembros de Junta Directiva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Facultad de Ciencias Agronómicas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Presente.</w:t>
      </w:r>
    </w:p>
    <w:p w:rsidR="003B4488" w:rsidRPr="00386AB2" w:rsidRDefault="003B4488" w:rsidP="00000CAC">
      <w:pPr>
        <w:rPr>
          <w:rFonts w:ascii="Arial" w:hAnsi="Arial" w:cs="Arial"/>
          <w:sz w:val="22"/>
          <w:szCs w:val="22"/>
        </w:rPr>
      </w:pPr>
    </w:p>
    <w:p w:rsidR="00000CAC" w:rsidRPr="00E13BAD" w:rsidRDefault="00000CAC" w:rsidP="00B30870">
      <w:r w:rsidRPr="00386AB2">
        <w:t xml:space="preserve">Yo </w:t>
      </w:r>
      <w:sdt>
        <w:sdtPr>
          <w:rPr>
            <w:rStyle w:val="Estilo11"/>
          </w:rPr>
          <w:alias w:val="Apellidos"/>
          <w:tag w:val="Apellidos"/>
          <w:id w:val="3288358"/>
          <w:lock w:val="sdtLocked"/>
          <w:placeholder>
            <w:docPart w:val="64FC01629EDE400ABD7733F49F443EA3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 xml:space="preserve">Apellidos </w:t>
          </w:r>
        </w:sdtContent>
      </w:sdt>
      <w:r w:rsidR="004F323E">
        <w:t xml:space="preserve"> </w:t>
      </w:r>
      <w:r w:rsidR="00C36118">
        <w:fldChar w:fldCharType="begin"/>
      </w:r>
      <w:r w:rsidR="003B4488">
        <w:instrText xml:space="preserve"> COMMENTS   \* MERGEFORMAT </w:instrText>
      </w:r>
      <w:r w:rsidR="00C36118">
        <w:fldChar w:fldCharType="end"/>
      </w:r>
      <w:r w:rsidRPr="00386AB2">
        <w:t>,</w:t>
      </w:r>
      <w:r w:rsidR="00E13BAD" w:rsidRPr="00E13BAD">
        <w:rPr>
          <w:rStyle w:val="Estilo1"/>
        </w:rPr>
        <w:t xml:space="preserve"> </w:t>
      </w:r>
      <w:sdt>
        <w:sdtPr>
          <w:rPr>
            <w:rStyle w:val="Estilo11"/>
          </w:rPr>
          <w:alias w:val="Nombres"/>
          <w:tag w:val="Nombres"/>
          <w:id w:val="3288379"/>
          <w:lock w:val="sdtLocked"/>
          <w:placeholder>
            <w:docPart w:val="14D174BF26414C2EAE917822766A5F84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Nombres</w:t>
          </w:r>
        </w:sdtContent>
      </w:sdt>
      <w:r w:rsidR="00E13BAD" w:rsidRPr="00386AB2">
        <w:t xml:space="preserve"> </w:t>
      </w:r>
      <w:r w:rsidR="00E13BAD">
        <w:t>C</w:t>
      </w:r>
      <w:r w:rsidRPr="00386AB2">
        <w:t xml:space="preserve">on carné No: </w:t>
      </w:r>
      <w:sdt>
        <w:sdtPr>
          <w:rPr>
            <w:rStyle w:val="Estilo11"/>
          </w:rPr>
          <w:alias w:val="Carnet"/>
          <w:tag w:val="Carnet"/>
          <w:id w:val="3288389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290AC6">
            <w:rPr>
              <w:rStyle w:val="Estilo11"/>
            </w:rPr>
            <w:t>XX00000</w:t>
          </w:r>
        </w:sdtContent>
      </w:sdt>
      <w:r w:rsidRPr="00386AB2">
        <w:t xml:space="preserve"> de la </w:t>
      </w:r>
      <w:r>
        <w:t>Facultad de</w:t>
      </w:r>
      <w:r w:rsidRPr="00265C5C">
        <w:t xml:space="preserve">: </w:t>
      </w:r>
      <w:sdt>
        <w:sdtPr>
          <w:rPr>
            <w:rStyle w:val="Estilo11"/>
          </w:rPr>
          <w:alias w:val="Facultade de procedencia"/>
          <w:tag w:val="Facultade de procedencia"/>
          <w:id w:val="3288391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Facultad de procedencia</w:t>
          </w:r>
        </w:sdtContent>
      </w:sdt>
      <w:r>
        <w:t xml:space="preserve"> de la </w:t>
      </w:r>
      <w:r w:rsidRPr="00386AB2">
        <w:t>especialidad de</w:t>
      </w:r>
      <w:r>
        <w:t xml:space="preserve">: </w:t>
      </w:r>
      <w:sdt>
        <w:sdtPr>
          <w:rPr>
            <w:rStyle w:val="Estilo11"/>
          </w:rPr>
          <w:alias w:val="Carrera de procedencia (Codigo)"/>
          <w:tag w:val="Carrera de procedencia (Codigo)"/>
          <w:id w:val="3288394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B30870" w:rsidRPr="00B30870">
            <w:t>Ingeniería</w:t>
          </w:r>
          <w:r w:rsidR="00B30870">
            <w:rPr>
              <w:color w:val="333333"/>
              <w:sz w:val="21"/>
              <w:szCs w:val="21"/>
              <w:shd w:val="clear" w:color="auto" w:fill="FFF0CA"/>
            </w:rPr>
            <w:t xml:space="preserve"> </w:t>
          </w:r>
          <w:r w:rsidR="00B30870" w:rsidRPr="00B30870">
            <w:t>Agroindustrial</w:t>
          </w:r>
          <w:r w:rsidR="00B30870" w:rsidRPr="00051B5F">
            <w:rPr>
              <w:rStyle w:val="Estilo11"/>
            </w:rPr>
            <w:t xml:space="preserve"> </w:t>
          </w:r>
          <w:r w:rsidR="000A53E3" w:rsidRPr="00051B5F">
            <w:rPr>
              <w:rStyle w:val="Estilo11"/>
            </w:rPr>
            <w:t>(</w:t>
          </w:r>
          <w:r w:rsidR="00B30870">
            <w:rPr>
              <w:rStyle w:val="Estilo11"/>
            </w:rPr>
            <w:t>I10305-2008</w:t>
          </w:r>
          <w:r w:rsidR="000A53E3" w:rsidRPr="00051B5F">
            <w:rPr>
              <w:rStyle w:val="Estilo11"/>
            </w:rPr>
            <w:t>)</w:t>
          </w:r>
        </w:sdtContent>
      </w:sdt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Atentamen</w:t>
      </w:r>
      <w:r>
        <w:rPr>
          <w:rFonts w:ascii="Arial" w:hAnsi="Arial" w:cs="Arial"/>
          <w:sz w:val="22"/>
          <w:szCs w:val="22"/>
        </w:rPr>
        <w:t xml:space="preserve">te solicito </w:t>
      </w:r>
      <w:r w:rsidR="00CB0F61" w:rsidRPr="00B30870">
        <w:rPr>
          <w:rFonts w:ascii="Arial" w:hAnsi="Arial" w:cs="Arial"/>
          <w:b/>
          <w:i/>
          <w:sz w:val="22"/>
          <w:szCs w:val="22"/>
        </w:rPr>
        <w:t xml:space="preserve">CAMBIO DE LA MODALIDAD DE LA CARRERA DE </w:t>
      </w:r>
      <w:r w:rsidR="00CB0F61" w:rsidRPr="00B30870">
        <w:rPr>
          <w:b/>
        </w:rPr>
        <w:t>INGENIERÍA</w:t>
      </w:r>
      <w:r w:rsidR="00CB0F61" w:rsidRPr="00B30870">
        <w:rPr>
          <w:b/>
          <w:color w:val="333333"/>
          <w:sz w:val="21"/>
          <w:szCs w:val="21"/>
          <w:shd w:val="clear" w:color="auto" w:fill="FFF0CA"/>
        </w:rPr>
        <w:t xml:space="preserve"> </w:t>
      </w:r>
      <w:r w:rsidR="00CB0F61" w:rsidRPr="00B30870">
        <w:rPr>
          <w:b/>
        </w:rPr>
        <w:t>AGROINDUSTRIAL</w:t>
      </w:r>
      <w:r w:rsidR="00CB0F61">
        <w:rPr>
          <w:b/>
        </w:rPr>
        <w:t xml:space="preserve"> PRESENCIAL (I10305-2008) A LA MODALIDAD SEMIPRESENCIAL (I10305SP-2008)</w:t>
      </w:r>
      <w:r w:rsidR="00CB0F61" w:rsidRPr="00B30870"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r w:rsidR="000A53E3" w:rsidRPr="000A53E3">
        <w:rPr>
          <w:rFonts w:ascii="Arial" w:hAnsi="Arial" w:cs="Arial"/>
          <w:sz w:val="22"/>
          <w:szCs w:val="22"/>
        </w:rPr>
        <w:t>P</w:t>
      </w:r>
      <w:r w:rsidRPr="000B3385">
        <w:rPr>
          <w:rFonts w:ascii="Arial" w:hAnsi="Arial" w:cs="Arial"/>
          <w:sz w:val="22"/>
          <w:szCs w:val="22"/>
        </w:rPr>
        <w:t xml:space="preserve">ara ser efectivo a partir del ciclo </w:t>
      </w:r>
      <w:sdt>
        <w:sdtPr>
          <w:rPr>
            <w:rStyle w:val="Estilo11"/>
          </w:rPr>
          <w:alias w:val="I ó II"/>
          <w:tag w:val="I ó II"/>
          <w:id w:val="5383135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51B5F" w:rsidRPr="00051B5F">
            <w:rPr>
              <w:rStyle w:val="Estilo11"/>
            </w:rPr>
            <w:t>I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0B3385">
        <w:rPr>
          <w:rFonts w:ascii="Arial" w:hAnsi="Arial" w:cs="Arial"/>
          <w:sz w:val="22"/>
          <w:szCs w:val="22"/>
        </w:rPr>
        <w:t xml:space="preserve">año </w:t>
      </w:r>
      <w:sdt>
        <w:sdtPr>
          <w:rPr>
            <w:rStyle w:val="Estilo10"/>
          </w:rPr>
          <w:alias w:val="año"/>
          <w:tag w:val="año"/>
          <w:id w:val="5383137"/>
          <w:placeholder>
            <w:docPart w:val="207630A595B54B4085C8EAAD4D50E55A"/>
          </w:placeholder>
        </w:sdtPr>
        <w:sdtEndPr>
          <w:rPr>
            <w:rStyle w:val="Estilo10"/>
          </w:rPr>
        </w:sdtEndPr>
        <w:sdtContent>
          <w:r w:rsidR="000C006E">
            <w:rPr>
              <w:rStyle w:val="Estilo10"/>
            </w:rPr>
            <w:t>20</w:t>
          </w:r>
          <w:r w:rsidR="00B30870">
            <w:rPr>
              <w:rStyle w:val="Estilo10"/>
            </w:rPr>
            <w:t>24</w:t>
          </w:r>
        </w:sdtContent>
      </w:sdt>
      <w:r w:rsidRPr="000B3385">
        <w:rPr>
          <w:rFonts w:ascii="Arial" w:hAnsi="Arial" w:cs="Arial"/>
          <w:sz w:val="22"/>
          <w:szCs w:val="22"/>
        </w:rPr>
        <w:t xml:space="preserve">. 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Motivos por los cuales presento esta petición (explique)</w:t>
      </w:r>
      <w:r>
        <w:rPr>
          <w:rFonts w:ascii="Arial" w:hAnsi="Arial" w:cs="Arial"/>
          <w:sz w:val="22"/>
          <w:szCs w:val="22"/>
        </w:rPr>
        <w:t>:</w:t>
      </w:r>
    </w:p>
    <w:sdt>
      <w:sdtPr>
        <w:rPr>
          <w:rStyle w:val="Estilo11"/>
        </w:rPr>
        <w:alias w:val="Explicación de motivo"/>
        <w:tag w:val="Explicaciónde motivo"/>
        <w:id w:val="3288403"/>
        <w:lock w:val="sdtLocked"/>
        <w:placeholder>
          <w:docPart w:val="DefaultPlaceholder_22675703"/>
        </w:placeholder>
      </w:sdtPr>
      <w:sdtEndPr>
        <w:rPr>
          <w:rStyle w:val="Estilo11"/>
        </w:rPr>
      </w:sdtEndPr>
      <w:sdtContent>
        <w:p w:rsidR="000A53E3" w:rsidRDefault="000A53E3" w:rsidP="00000CAC">
          <w:pPr>
            <w:pStyle w:val="Textoindependiente"/>
            <w:rPr>
              <w:rFonts w:ascii="Arial" w:hAnsi="Arial" w:cs="Arial"/>
              <w:sz w:val="22"/>
              <w:szCs w:val="22"/>
            </w:rPr>
          </w:pPr>
          <w:r w:rsidRPr="000C006E">
            <w:rPr>
              <w:rStyle w:val="Estilo11"/>
            </w:rPr>
            <w:t>Explicación de motivó</w:t>
          </w:r>
        </w:p>
      </w:sdtContent>
    </w:sdt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 xml:space="preserve">Aclaro que este es mi </w:t>
      </w:r>
      <w:sdt>
        <w:sdtPr>
          <w:rPr>
            <w:rStyle w:val="Estilo11"/>
          </w:rPr>
          <w:alias w:val="primer o segundo"/>
          <w:tag w:val="primer o segundo"/>
          <w:id w:val="9698317"/>
          <w:placeholder>
            <w:docPart w:val="A6283E882C214599B6B38ACF57F07BCA"/>
          </w:placeholder>
        </w:sdtPr>
        <w:sdtEndPr>
          <w:rPr>
            <w:rStyle w:val="Estilo11"/>
          </w:rPr>
        </w:sdtEndPr>
        <w:sdtContent>
          <w:r w:rsidR="00470F2D" w:rsidRPr="00D522E2">
            <w:rPr>
              <w:rFonts w:ascii="Arial" w:hAnsi="Arial" w:cs="Arial"/>
              <w:sz w:val="22"/>
              <w:szCs w:val="22"/>
              <w:u w:val="single"/>
            </w:rPr>
            <w:t>primer o segundo</w:t>
          </w:r>
        </w:sdtContent>
      </w:sdt>
      <w:r w:rsidR="00470F2D" w:rsidRPr="000B3385">
        <w:rPr>
          <w:rFonts w:ascii="Arial" w:hAnsi="Arial" w:cs="Arial"/>
          <w:sz w:val="22"/>
          <w:szCs w:val="22"/>
        </w:rPr>
        <w:t xml:space="preserve"> </w:t>
      </w:r>
      <w:r w:rsidRPr="000B3385">
        <w:rPr>
          <w:rFonts w:ascii="Arial" w:hAnsi="Arial" w:cs="Arial"/>
          <w:sz w:val="22"/>
          <w:szCs w:val="22"/>
        </w:rPr>
        <w:t>cambio de carrera que solicito.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En espera de una resolución favorable</w:t>
      </w:r>
      <w:r w:rsidR="00692264">
        <w:rPr>
          <w:rFonts w:ascii="Arial" w:hAnsi="Arial" w:cs="Arial"/>
          <w:sz w:val="22"/>
          <w:szCs w:val="22"/>
        </w:rPr>
        <w:t>,</w:t>
      </w:r>
      <w:r w:rsidRPr="000B3385">
        <w:rPr>
          <w:rFonts w:ascii="Arial" w:hAnsi="Arial" w:cs="Arial"/>
          <w:sz w:val="22"/>
          <w:szCs w:val="22"/>
        </w:rPr>
        <w:t xml:space="preserve"> me suscribo de ustedes</w:t>
      </w:r>
      <w:r w:rsidR="00C73E6B">
        <w:rPr>
          <w:rFonts w:ascii="Arial" w:hAnsi="Arial" w:cs="Arial"/>
          <w:sz w:val="22"/>
          <w:szCs w:val="22"/>
        </w:rPr>
        <w:t>.</w:t>
      </w: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000CAC" w:rsidRPr="00386AB2" w:rsidRDefault="00000CAC" w:rsidP="00000CA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Atentamente. 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F: ____________________________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Alumno(a).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Dirección: </w:t>
      </w:r>
      <w:sdt>
        <w:sdtPr>
          <w:rPr>
            <w:rStyle w:val="Estilo11"/>
          </w:rPr>
          <w:alias w:val="Dirección "/>
          <w:tag w:val="Dirección "/>
          <w:id w:val="3288412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Dirección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6E6C74" w:rsidRPr="006E6C74" w:rsidRDefault="00000CAC" w:rsidP="00B30870">
      <w:pPr>
        <w:spacing w:line="360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Teléfono.: </w:t>
      </w:r>
      <w:sdt>
        <w:sdtPr>
          <w:rPr>
            <w:rStyle w:val="Estilo11"/>
          </w:rPr>
          <w:alias w:val="Teléfono"/>
          <w:tag w:val="Teléfono"/>
          <w:id w:val="3288417"/>
          <w:lock w:val="sdtLocked"/>
          <w:placeholder>
            <w:docPart w:val="EA7830DF24124FC1994225E4A4B6A50C"/>
          </w:placeholder>
        </w:sdtPr>
        <w:sdtEndPr>
          <w:rPr>
            <w:rStyle w:val="Estilo11"/>
          </w:rPr>
        </w:sdtEndPr>
        <w:sdtContent>
          <w:r w:rsidR="00844658">
            <w:rPr>
              <w:rStyle w:val="Estilo11"/>
            </w:rPr>
            <w:t>XXXX-XXXX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386AB2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Style w:val="Estilo11"/>
          </w:rPr>
          <w:alias w:val="Email"/>
          <w:tag w:val="Email"/>
          <w:id w:val="3288418"/>
          <w:lock w:val="sdtLocked"/>
          <w:placeholder>
            <w:docPart w:val="7152B0A39C254889935D38A61737DC24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Email</w:t>
          </w:r>
        </w:sdtContent>
      </w:sdt>
      <w:r>
        <w:rPr>
          <w:rFonts w:ascii="Tahoma" w:hAnsi="Tahoma" w:cs="Tahoma"/>
          <w:sz w:val="20"/>
          <w:szCs w:val="20"/>
        </w:rPr>
        <w:br/>
      </w:r>
    </w:p>
    <w:sectPr w:rsidR="006E6C74" w:rsidRPr="006E6C74" w:rsidSect="00357AC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587" w:right="1134" w:bottom="141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B1" w:rsidRDefault="00F50BB1">
      <w:r>
        <w:separator/>
      </w:r>
    </w:p>
  </w:endnote>
  <w:endnote w:type="continuationSeparator" w:id="0">
    <w:p w:rsidR="00F50BB1" w:rsidRDefault="00F5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9" w:rsidRDefault="008D36E9">
    <w:pPr>
      <w:pStyle w:val="Piedepgina"/>
    </w:pPr>
  </w:p>
  <w:p w:rsidR="008D36E9" w:rsidRDefault="008D3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B1" w:rsidRDefault="00F50BB1">
      <w:r>
        <w:separator/>
      </w:r>
    </w:p>
  </w:footnote>
  <w:footnote w:type="continuationSeparator" w:id="0">
    <w:p w:rsidR="00F50BB1" w:rsidRDefault="00F5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F50BB1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9" o:spid="_x0000_s2061" type="#_x0000_t75" style="position:absolute;margin-left:0;margin-top:0;width:498.25pt;height:619.65pt;z-index:-251651072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CC" w:rsidRDefault="004B5D7A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5012690</wp:posOffset>
              </wp:positionH>
              <wp:positionV relativeFrom="paragraph">
                <wp:posOffset>-127635</wp:posOffset>
              </wp:positionV>
              <wp:extent cx="1224915" cy="1471295"/>
              <wp:effectExtent l="21590" t="15240" r="20320" b="18415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915" cy="147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254457" w:rsidRDefault="00254457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  <w:p w:rsidR="007910E0" w:rsidRPr="007910E0" w:rsidRDefault="007910E0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25" o:spid="_x0000_s1026" style="position:absolute;left:0;text-align:left;margin-left:394.7pt;margin-top:-10.05pt;width:96.45pt;height:1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" strokeweight="2pt">
              <v:textbox>
                <w:txbxContent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254457" w:rsidRDefault="00254457" w:rsidP="007910E0">
                    <w:pPr>
                      <w:jc w:val="center"/>
                      <w:rPr>
                        <w:lang w:val="es-ES_tradnl"/>
                      </w:rPr>
                    </w:pPr>
                  </w:p>
                  <w:p w:rsidR="007910E0" w:rsidRPr="007910E0" w:rsidRDefault="007910E0" w:rsidP="007910E0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Foto</w:t>
                    </w:r>
                  </w:p>
                </w:txbxContent>
              </v:textbox>
            </v:rect>
          </w:pict>
        </mc:Fallback>
      </mc:AlternateContent>
    </w:r>
  </w:p>
  <w:p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:rsidR="009E7A4D" w:rsidRPr="00403055" w:rsidRDefault="00000CA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63360" behindDoc="0" locked="0" layoutInCell="1" allowOverlap="1" wp14:anchorId="6813715B" wp14:editId="4CF08BC5">
          <wp:simplePos x="0" y="0"/>
          <wp:positionH relativeFrom="column">
            <wp:posOffset>30480</wp:posOffset>
          </wp:positionH>
          <wp:positionV relativeFrom="paragraph">
            <wp:posOffset>-115294</wp:posOffset>
          </wp:positionV>
          <wp:extent cx="481882" cy="604300"/>
          <wp:effectExtent l="19050" t="0" r="0" b="0"/>
          <wp:wrapNone/>
          <wp:docPr id="11" name="9 Imagen" descr="minerva_sin_fondo(roja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sin_fondo(roja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882" cy="60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A4D" w:rsidRPr="00403055">
      <w:rPr>
        <w:rFonts w:ascii="Arial" w:hAnsi="Arial" w:cs="Arial"/>
        <w:b/>
        <w:bCs/>
        <w:sz w:val="20"/>
        <w:szCs w:val="20"/>
      </w:rPr>
      <w:t>UNIVERSIDAD DE EL SALVADOR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FACULTAD DE CIENCIAS AGRON</w:t>
    </w:r>
    <w:r w:rsidR="00FB23ED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MICAS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ADMINISTRACI</w:t>
    </w:r>
    <w:r w:rsidR="00403055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N ACAD</w:t>
    </w:r>
    <w:r w:rsidR="00403055">
      <w:rPr>
        <w:rFonts w:ascii="Arial" w:hAnsi="Arial" w:cs="Arial"/>
        <w:b/>
        <w:bCs/>
        <w:iCs/>
        <w:sz w:val="20"/>
        <w:szCs w:val="20"/>
      </w:rPr>
      <w:t>É</w:t>
    </w:r>
    <w:r w:rsidRPr="00403055">
      <w:rPr>
        <w:rFonts w:ascii="Arial" w:hAnsi="Arial" w:cs="Arial"/>
        <w:b/>
        <w:bCs/>
        <w:iCs/>
        <w:sz w:val="20"/>
        <w:szCs w:val="20"/>
      </w:rPr>
      <w:t>MICA</w:t>
    </w:r>
  </w:p>
  <w:p w:rsidR="009E7A4D" w:rsidRDefault="004B5D7A" w:rsidP="009E7A4D">
    <w:pPr>
      <w:pStyle w:val="Encabezado"/>
      <w:jc w:val="center"/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580505" cy="8280400"/>
              <wp:effectExtent l="20320" t="19685" r="19050" b="2476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8280400"/>
                        <a:chOff x="956" y="1573"/>
                        <a:chExt cx="10363" cy="13209"/>
                      </a:xfrm>
                    </wpg:grpSpPr>
                    <wps:wsp>
                      <wps:cNvPr id="2" name="AutoShape 18"/>
                      <wps:cNvCnPr>
                        <a:cxnSpLocks noChangeShapeType="1"/>
                      </wps:cNvCnPr>
                      <wps:spPr bwMode="auto">
                        <a:xfrm>
                          <a:off x="982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11285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956" y="1573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956" y="14782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73BC99" id="Group 23" o:spid="_x0000_s1026" style="position:absolute;margin-left:-8.9pt;margin-top:6.05pt;width:518.15pt;height:652pt;z-index:251676672" coordorigin="956,1573" coordsize="10363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982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<v:shape id="AutoShape 19" o:spid="_x0000_s1028" type="#_x0000_t32" style="position:absolute;left:11285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iwwAAANoAAAAPAAAAZHJzL2Rvd25yZXYueG1sRI9Ba8JA&#10;FITvBf/D8oTe6sYW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HbTHIsMAAADaAAAADwAA&#10;AAAAAAAAAAAAAAAHAgAAZHJzL2Rvd25yZXYueG1sUEsFBgAAAAADAAMAtwAAAPcCAAAAAA==&#10;" strokeweight="3pt"/>
              <v:shape id="AutoShape 20" o:spid="_x0000_s1029" type="#_x0000_t32" style="position:absolute;left:956;top:1573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v:shape id="AutoShape 21" o:spid="_x0000_s1030" type="#_x0000_t32" style="position:absolute;left:956;top:14782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F50BB1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8" o:spid="_x0000_s2060" type="#_x0000_t75" style="position:absolute;margin-left:0;margin-top:0;width:498.25pt;height:619.65pt;z-index:-251652096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859F7"/>
    <w:multiLevelType w:val="hybridMultilevel"/>
    <w:tmpl w:val="AEF09FAA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F25DDE"/>
    <w:multiLevelType w:val="hybridMultilevel"/>
    <w:tmpl w:val="9FDAD756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BA4304D"/>
    <w:multiLevelType w:val="hybridMultilevel"/>
    <w:tmpl w:val="8090B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E"/>
    <w:rsid w:val="00000CAC"/>
    <w:rsid w:val="000129CF"/>
    <w:rsid w:val="00013616"/>
    <w:rsid w:val="00021CBF"/>
    <w:rsid w:val="000373D0"/>
    <w:rsid w:val="00041351"/>
    <w:rsid w:val="00051B5F"/>
    <w:rsid w:val="00060F60"/>
    <w:rsid w:val="000744AF"/>
    <w:rsid w:val="00075AF0"/>
    <w:rsid w:val="00081223"/>
    <w:rsid w:val="000A53E3"/>
    <w:rsid w:val="000A64F4"/>
    <w:rsid w:val="000C006E"/>
    <w:rsid w:val="000D40F0"/>
    <w:rsid w:val="000F1CDB"/>
    <w:rsid w:val="000F2170"/>
    <w:rsid w:val="00101828"/>
    <w:rsid w:val="00116452"/>
    <w:rsid w:val="00125686"/>
    <w:rsid w:val="00157A8C"/>
    <w:rsid w:val="00197414"/>
    <w:rsid w:val="001A1F13"/>
    <w:rsid w:val="001B5474"/>
    <w:rsid w:val="001B6532"/>
    <w:rsid w:val="001D0A1F"/>
    <w:rsid w:val="001D16CF"/>
    <w:rsid w:val="001D2DB7"/>
    <w:rsid w:val="001D4B4D"/>
    <w:rsid w:val="001D6783"/>
    <w:rsid w:val="00210743"/>
    <w:rsid w:val="00223742"/>
    <w:rsid w:val="00225DFE"/>
    <w:rsid w:val="00244EC4"/>
    <w:rsid w:val="0025206B"/>
    <w:rsid w:val="00254457"/>
    <w:rsid w:val="00255701"/>
    <w:rsid w:val="00255F86"/>
    <w:rsid w:val="00266344"/>
    <w:rsid w:val="00290AC6"/>
    <w:rsid w:val="002B3770"/>
    <w:rsid w:val="002E5042"/>
    <w:rsid w:val="002E6EDA"/>
    <w:rsid w:val="002F4D31"/>
    <w:rsid w:val="003115DC"/>
    <w:rsid w:val="00357ACC"/>
    <w:rsid w:val="00375453"/>
    <w:rsid w:val="003939C0"/>
    <w:rsid w:val="003A3ECE"/>
    <w:rsid w:val="003B4488"/>
    <w:rsid w:val="003C75C7"/>
    <w:rsid w:val="003D5AB3"/>
    <w:rsid w:val="003F3970"/>
    <w:rsid w:val="00403055"/>
    <w:rsid w:val="00431298"/>
    <w:rsid w:val="00432BF3"/>
    <w:rsid w:val="004470AA"/>
    <w:rsid w:val="0044768D"/>
    <w:rsid w:val="00450054"/>
    <w:rsid w:val="00470F2D"/>
    <w:rsid w:val="004911DA"/>
    <w:rsid w:val="004939CC"/>
    <w:rsid w:val="00496B2A"/>
    <w:rsid w:val="004B5D7A"/>
    <w:rsid w:val="004F2FBB"/>
    <w:rsid w:val="004F323E"/>
    <w:rsid w:val="00511A0E"/>
    <w:rsid w:val="00512001"/>
    <w:rsid w:val="0051634B"/>
    <w:rsid w:val="00517DAB"/>
    <w:rsid w:val="00536CA4"/>
    <w:rsid w:val="00541C31"/>
    <w:rsid w:val="00555F80"/>
    <w:rsid w:val="005562F5"/>
    <w:rsid w:val="0057079F"/>
    <w:rsid w:val="0057196D"/>
    <w:rsid w:val="00585498"/>
    <w:rsid w:val="005A79CA"/>
    <w:rsid w:val="005B0806"/>
    <w:rsid w:val="005E17E9"/>
    <w:rsid w:val="00611B28"/>
    <w:rsid w:val="00613499"/>
    <w:rsid w:val="006249B4"/>
    <w:rsid w:val="0064736B"/>
    <w:rsid w:val="006739DB"/>
    <w:rsid w:val="00687D28"/>
    <w:rsid w:val="00692264"/>
    <w:rsid w:val="006A6731"/>
    <w:rsid w:val="006B19C0"/>
    <w:rsid w:val="006C0F3E"/>
    <w:rsid w:val="006D58D9"/>
    <w:rsid w:val="006E6C74"/>
    <w:rsid w:val="00740257"/>
    <w:rsid w:val="007719D2"/>
    <w:rsid w:val="00780660"/>
    <w:rsid w:val="007910E0"/>
    <w:rsid w:val="007B06C0"/>
    <w:rsid w:val="00812E49"/>
    <w:rsid w:val="008140C2"/>
    <w:rsid w:val="00844658"/>
    <w:rsid w:val="008638B7"/>
    <w:rsid w:val="008667A1"/>
    <w:rsid w:val="008948E6"/>
    <w:rsid w:val="00896C81"/>
    <w:rsid w:val="008A36F0"/>
    <w:rsid w:val="008B055C"/>
    <w:rsid w:val="008B22B8"/>
    <w:rsid w:val="008B5E6A"/>
    <w:rsid w:val="008C2A7E"/>
    <w:rsid w:val="008D01AC"/>
    <w:rsid w:val="008D36E9"/>
    <w:rsid w:val="008E0C36"/>
    <w:rsid w:val="00923C58"/>
    <w:rsid w:val="009261A6"/>
    <w:rsid w:val="009532A3"/>
    <w:rsid w:val="00983A0E"/>
    <w:rsid w:val="009E7572"/>
    <w:rsid w:val="009E7A4D"/>
    <w:rsid w:val="00A00392"/>
    <w:rsid w:val="00A04312"/>
    <w:rsid w:val="00A251D1"/>
    <w:rsid w:val="00A40B50"/>
    <w:rsid w:val="00A522A6"/>
    <w:rsid w:val="00A60829"/>
    <w:rsid w:val="00A928E6"/>
    <w:rsid w:val="00AA36F8"/>
    <w:rsid w:val="00AB0324"/>
    <w:rsid w:val="00AE4A3E"/>
    <w:rsid w:val="00AF325D"/>
    <w:rsid w:val="00B2031A"/>
    <w:rsid w:val="00B30870"/>
    <w:rsid w:val="00B6491B"/>
    <w:rsid w:val="00B70AD2"/>
    <w:rsid w:val="00B713BD"/>
    <w:rsid w:val="00B87B14"/>
    <w:rsid w:val="00B9571B"/>
    <w:rsid w:val="00B96D6E"/>
    <w:rsid w:val="00BA628E"/>
    <w:rsid w:val="00BB2551"/>
    <w:rsid w:val="00BE4BF2"/>
    <w:rsid w:val="00BF1103"/>
    <w:rsid w:val="00C21007"/>
    <w:rsid w:val="00C246FB"/>
    <w:rsid w:val="00C334A3"/>
    <w:rsid w:val="00C36118"/>
    <w:rsid w:val="00C73E6B"/>
    <w:rsid w:val="00CB0F61"/>
    <w:rsid w:val="00CC08DF"/>
    <w:rsid w:val="00CC7FF3"/>
    <w:rsid w:val="00CD1915"/>
    <w:rsid w:val="00D04F8C"/>
    <w:rsid w:val="00D0508C"/>
    <w:rsid w:val="00D10C9F"/>
    <w:rsid w:val="00D23777"/>
    <w:rsid w:val="00D369BB"/>
    <w:rsid w:val="00D81B33"/>
    <w:rsid w:val="00DA0584"/>
    <w:rsid w:val="00DB5117"/>
    <w:rsid w:val="00DC5CE0"/>
    <w:rsid w:val="00DC7D88"/>
    <w:rsid w:val="00DD6E9B"/>
    <w:rsid w:val="00E13BAD"/>
    <w:rsid w:val="00E43546"/>
    <w:rsid w:val="00E729D0"/>
    <w:rsid w:val="00E7423A"/>
    <w:rsid w:val="00EA1D61"/>
    <w:rsid w:val="00EA7D1A"/>
    <w:rsid w:val="00EB4BBC"/>
    <w:rsid w:val="00EF1E79"/>
    <w:rsid w:val="00F11D83"/>
    <w:rsid w:val="00F366C4"/>
    <w:rsid w:val="00F44821"/>
    <w:rsid w:val="00F50BB1"/>
    <w:rsid w:val="00FB23ED"/>
    <w:rsid w:val="00FB7D23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;"/>
  <w14:docId w14:val="1C775CD1"/>
  <w15:docId w15:val="{190649EE-2962-4E00-B782-9FB2F35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1C31"/>
    <w:pPr>
      <w:keepNext/>
      <w:spacing w:line="360" w:lineRule="auto"/>
      <w:jc w:val="both"/>
      <w:outlineLvl w:val="0"/>
    </w:pPr>
    <w:rPr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41C31"/>
    <w:pPr>
      <w:keepNext/>
      <w:spacing w:line="360" w:lineRule="auto"/>
      <w:outlineLvl w:val="1"/>
    </w:pPr>
    <w:rPr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C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Textoindependiente"/>
    <w:uiPriority w:val="99"/>
    <w:rsid w:val="00541C3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41C31"/>
    <w:pPr>
      <w:spacing w:line="360" w:lineRule="auto"/>
      <w:jc w:val="both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C31"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  <w:rsid w:val="00541C31"/>
  </w:style>
  <w:style w:type="paragraph" w:styleId="Descripcin">
    <w:name w:val="caption"/>
    <w:basedOn w:val="Normal"/>
    <w:uiPriority w:val="99"/>
    <w:qFormat/>
    <w:rsid w:val="00541C31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1C31"/>
  </w:style>
  <w:style w:type="paragraph" w:styleId="Textoindependiente2">
    <w:name w:val="Body Text 2"/>
    <w:basedOn w:val="Normal"/>
    <w:link w:val="Textoindependiente2Car"/>
    <w:uiPriority w:val="99"/>
    <w:rsid w:val="00541C31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1C31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541C31"/>
    <w:pPr>
      <w:spacing w:line="360" w:lineRule="auto"/>
      <w:ind w:left="110"/>
      <w:jc w:val="both"/>
    </w:pPr>
    <w:rPr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1C31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1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1C31"/>
    <w:pPr>
      <w:spacing w:before="280" w:after="280"/>
    </w:pPr>
  </w:style>
  <w:style w:type="paragraph" w:styleId="Encabezado">
    <w:name w:val="header"/>
    <w:basedOn w:val="Normal"/>
    <w:link w:val="Encabezado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1C3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1C31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9532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23E"/>
    <w:rPr>
      <w:color w:val="808080"/>
    </w:rPr>
  </w:style>
  <w:style w:type="character" w:customStyle="1" w:styleId="Estilo1">
    <w:name w:val="Estilo1"/>
    <w:basedOn w:val="Fuentedeprrafopredeter"/>
    <w:uiPriority w:val="1"/>
    <w:rsid w:val="00E13BAD"/>
    <w:rPr>
      <w:u w:val="single"/>
    </w:rPr>
  </w:style>
  <w:style w:type="character" w:customStyle="1" w:styleId="Estilo2">
    <w:name w:val="Estilo2"/>
    <w:basedOn w:val="Fuentedeprrafopredeter"/>
    <w:uiPriority w:val="1"/>
    <w:rsid w:val="00E13BAD"/>
    <w:rPr>
      <w:u w:val="single"/>
    </w:rPr>
  </w:style>
  <w:style w:type="character" w:customStyle="1" w:styleId="Estilo3">
    <w:name w:val="Estilo3"/>
    <w:basedOn w:val="Fuentedeprrafopredeter"/>
    <w:uiPriority w:val="1"/>
    <w:rsid w:val="00E13BAD"/>
    <w:rPr>
      <w:u w:val="single"/>
    </w:rPr>
  </w:style>
  <w:style w:type="character" w:customStyle="1" w:styleId="Estilo4">
    <w:name w:val="Estilo4"/>
    <w:basedOn w:val="Fuentedeprrafopredeter"/>
    <w:uiPriority w:val="1"/>
    <w:rsid w:val="000A53E3"/>
    <w:rPr>
      <w:u w:val="single"/>
    </w:rPr>
  </w:style>
  <w:style w:type="character" w:customStyle="1" w:styleId="Estilo5">
    <w:name w:val="Estilo5"/>
    <w:basedOn w:val="Fuentedeprrafopredeter"/>
    <w:uiPriority w:val="1"/>
    <w:rsid w:val="000A53E3"/>
    <w:rPr>
      <w:u w:val="single"/>
    </w:rPr>
  </w:style>
  <w:style w:type="character" w:customStyle="1" w:styleId="Estilo6">
    <w:name w:val="Estilo6"/>
    <w:basedOn w:val="Fuentedeprrafopredeter"/>
    <w:uiPriority w:val="1"/>
    <w:rsid w:val="000A53E3"/>
    <w:rPr>
      <w:u w:val="single"/>
    </w:rPr>
  </w:style>
  <w:style w:type="character" w:customStyle="1" w:styleId="Estilo7">
    <w:name w:val="Estilo7"/>
    <w:basedOn w:val="Fuentedeprrafopredeter"/>
    <w:uiPriority w:val="1"/>
    <w:rsid w:val="000A53E3"/>
    <w:rPr>
      <w:u w:val="single"/>
    </w:rPr>
  </w:style>
  <w:style w:type="character" w:customStyle="1" w:styleId="Estilo8">
    <w:name w:val="Estilo8"/>
    <w:basedOn w:val="Fuentedeprrafopredeter"/>
    <w:uiPriority w:val="1"/>
    <w:rsid w:val="002E5042"/>
    <w:rPr>
      <w:u w:val="single"/>
    </w:rPr>
  </w:style>
  <w:style w:type="character" w:customStyle="1" w:styleId="Estilo9">
    <w:name w:val="Estilo9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0">
    <w:name w:val="Estilo10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051B5F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ajo\Mis%20documentos\listados%202010\plantilla_papel_membret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CD-E90B-4D77-B06A-4C902393110B}"/>
      </w:docPartPr>
      <w:docPartBody>
        <w:p w:rsidR="00112069" w:rsidRDefault="00070F43"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C01629EDE400ABD7733F49F44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DD-775C-40B9-BB04-D8A8ACE4011E}"/>
      </w:docPartPr>
      <w:docPartBody>
        <w:p w:rsidR="00112069" w:rsidRDefault="00070F43" w:rsidP="00070F43">
          <w:pPr>
            <w:pStyle w:val="64FC01629EDE400ABD7733F49F443EA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174BF26414C2EAE917822766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466F-DA43-4122-9BF6-3F5F415B9899}"/>
      </w:docPartPr>
      <w:docPartBody>
        <w:p w:rsidR="00112069" w:rsidRDefault="00070F43" w:rsidP="00070F43">
          <w:pPr>
            <w:pStyle w:val="14D174BF26414C2EAE917822766A5F8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830DF24124FC1994225E4A4B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CB-7503-43A9-A9DD-14DE4060A538}"/>
      </w:docPartPr>
      <w:docPartBody>
        <w:p w:rsidR="00112069" w:rsidRDefault="00070F43" w:rsidP="00070F43">
          <w:pPr>
            <w:pStyle w:val="EA7830DF24124FC1994225E4A4B6A50C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2B0A39C254889935D38A61737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E20-291D-4FD0-8A86-B15F06E7C29F}"/>
      </w:docPartPr>
      <w:docPartBody>
        <w:p w:rsidR="00112069" w:rsidRDefault="00070F43" w:rsidP="00070F43">
          <w:pPr>
            <w:pStyle w:val="7152B0A39C254889935D38A61737DC2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7630A595B54B4085C8EAAD4D50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DB1F-4033-41CB-9C9C-3F35E9B28154}"/>
      </w:docPartPr>
      <w:docPartBody>
        <w:p w:rsidR="00CA4F6D" w:rsidRDefault="00112069" w:rsidP="00112069">
          <w:pPr>
            <w:pStyle w:val="207630A595B54B4085C8EAAD4D50E55A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283E882C214599B6B38ACF57F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530E-4C05-4E45-8473-3EBB8DDA83FA}"/>
      </w:docPartPr>
      <w:docPartBody>
        <w:p w:rsidR="0036279E" w:rsidRDefault="005557A9" w:rsidP="005557A9">
          <w:pPr>
            <w:pStyle w:val="A6283E882C214599B6B38ACF57F07BCA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F43"/>
    <w:rsid w:val="00070F43"/>
    <w:rsid w:val="000C14E8"/>
    <w:rsid w:val="0010136B"/>
    <w:rsid w:val="00112069"/>
    <w:rsid w:val="001831BA"/>
    <w:rsid w:val="00210239"/>
    <w:rsid w:val="00331886"/>
    <w:rsid w:val="0036279E"/>
    <w:rsid w:val="0041376B"/>
    <w:rsid w:val="005557A9"/>
    <w:rsid w:val="00566CD7"/>
    <w:rsid w:val="00572197"/>
    <w:rsid w:val="00655FEB"/>
    <w:rsid w:val="007114F3"/>
    <w:rsid w:val="0072793D"/>
    <w:rsid w:val="007B2FFD"/>
    <w:rsid w:val="00A42544"/>
    <w:rsid w:val="00A661A5"/>
    <w:rsid w:val="00B52BF8"/>
    <w:rsid w:val="00CA4F6D"/>
    <w:rsid w:val="00D42A5D"/>
    <w:rsid w:val="00D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57A9"/>
    <w:rPr>
      <w:color w:val="808080"/>
    </w:rPr>
  </w:style>
  <w:style w:type="paragraph" w:customStyle="1" w:styleId="19AF03168D104542B39253E4119BE9F3">
    <w:name w:val="19AF03168D104542B39253E4119BE9F3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FC01629EDE400ABD7733F49F443EA3">
    <w:name w:val="64FC01629EDE400ABD7733F49F443EA3"/>
    <w:rsid w:val="00070F43"/>
  </w:style>
  <w:style w:type="paragraph" w:customStyle="1" w:styleId="19AF03168D104542B39253E4119BE9F31">
    <w:name w:val="19AF03168D104542B39253E4119BE9F31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19AF03168D104542B39253E4119BE9F32">
    <w:name w:val="19AF03168D104542B39253E4119BE9F32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08499804AA145DDA9B22C281AEA843F">
    <w:name w:val="C08499804AA145DDA9B22C281AEA843F"/>
    <w:rsid w:val="00070F43"/>
  </w:style>
  <w:style w:type="paragraph" w:customStyle="1" w:styleId="14D174BF26414C2EAE917822766A5F84">
    <w:name w:val="14D174BF26414C2EAE917822766A5F84"/>
    <w:rsid w:val="00070F43"/>
  </w:style>
  <w:style w:type="paragraph" w:customStyle="1" w:styleId="EA7830DF24124FC1994225E4A4B6A50C">
    <w:name w:val="EA7830DF24124FC1994225E4A4B6A50C"/>
    <w:rsid w:val="00070F43"/>
  </w:style>
  <w:style w:type="paragraph" w:customStyle="1" w:styleId="7152B0A39C254889935D38A61737DC24">
    <w:name w:val="7152B0A39C254889935D38A61737DC24"/>
    <w:rsid w:val="00070F43"/>
  </w:style>
  <w:style w:type="paragraph" w:customStyle="1" w:styleId="207630A595B54B4085C8EAAD4D50E55A">
    <w:name w:val="207630A595B54B4085C8EAAD4D50E55A"/>
    <w:rsid w:val="00112069"/>
  </w:style>
  <w:style w:type="paragraph" w:customStyle="1" w:styleId="A6283E882C214599B6B38ACF57F07BCA">
    <w:name w:val="A6283E882C214599B6B38ACF57F07BCA"/>
    <w:rsid w:val="00555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CEB6-98B7-4360-B183-78D65142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plantilla_papel_membretado.dotx</Template>
  <TotalTime>21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DE CIENCIAS AGRINOMICAS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NADA</cp:lastModifiedBy>
  <cp:revision>5</cp:revision>
  <cp:lastPrinted>2010-10-26T07:51:00Z</cp:lastPrinted>
  <dcterms:created xsi:type="dcterms:W3CDTF">2019-10-24T16:16:00Z</dcterms:created>
  <dcterms:modified xsi:type="dcterms:W3CDTF">2023-09-28T17:20:00Z</dcterms:modified>
</cp:coreProperties>
</file>