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DC02FB">
            <w:rPr>
              <w:rStyle w:val="Estilo11"/>
            </w:rPr>
            <w:t>_____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DC02FB">
            <w:rPr>
              <w:rStyle w:val="Estilo9"/>
            </w:rPr>
            <w:t>__________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AB2">
        <w:rPr>
          <w:rFonts w:ascii="Arial" w:hAnsi="Arial" w:cs="Arial"/>
          <w:sz w:val="22"/>
          <w:szCs w:val="22"/>
        </w:rPr>
        <w:t>de</w:t>
      </w:r>
      <w:proofErr w:type="spellEnd"/>
      <w:r w:rsidR="00DC02FB">
        <w:rPr>
          <w:rFonts w:ascii="Arial" w:hAnsi="Arial" w:cs="Arial"/>
          <w:sz w:val="22"/>
          <w:szCs w:val="22"/>
        </w:rPr>
        <w:t>__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A522A6">
            <w:rPr>
              <w:rStyle w:val="Estilo10"/>
            </w:rPr>
            <w:t>____</w:t>
          </w:r>
        </w:sdtContent>
      </w:sdt>
    </w:p>
    <w:p w:rsidR="008B055C" w:rsidRDefault="008B055C" w:rsidP="00000CAC">
      <w:pPr>
        <w:rPr>
          <w:rFonts w:ascii="Arial" w:hAnsi="Arial" w:cs="Arial"/>
          <w:sz w:val="22"/>
          <w:szCs w:val="22"/>
        </w:rPr>
      </w:pPr>
    </w:p>
    <w:p w:rsidR="008B055C" w:rsidRPr="00386AB2" w:rsidRDefault="008B055C" w:rsidP="00000CAC">
      <w:pPr>
        <w:rPr>
          <w:rFonts w:ascii="Arial" w:hAnsi="Arial" w:cs="Arial"/>
          <w:sz w:val="22"/>
          <w:szCs w:val="22"/>
        </w:rPr>
      </w:pPr>
    </w:p>
    <w:p w:rsidR="00E524A9" w:rsidRPr="00DC02FB" w:rsidRDefault="00000CAC" w:rsidP="00000CAC">
      <w:pPr>
        <w:rPr>
          <w:rFonts w:ascii="Arial" w:hAnsi="Arial" w:cs="Arial"/>
          <w:b/>
          <w:sz w:val="22"/>
          <w:szCs w:val="22"/>
        </w:rPr>
      </w:pPr>
      <w:r w:rsidRPr="00DC02FB">
        <w:rPr>
          <w:rFonts w:ascii="Arial" w:hAnsi="Arial" w:cs="Arial"/>
          <w:b/>
          <w:sz w:val="22"/>
          <w:szCs w:val="22"/>
        </w:rPr>
        <w:t xml:space="preserve">Señores </w:t>
      </w:r>
    </w:p>
    <w:p w:rsidR="00000CAC" w:rsidRPr="00DC02FB" w:rsidRDefault="00000CAC" w:rsidP="00000CAC">
      <w:pPr>
        <w:rPr>
          <w:rFonts w:ascii="Arial" w:hAnsi="Arial" w:cs="Arial"/>
          <w:b/>
          <w:sz w:val="22"/>
          <w:szCs w:val="22"/>
        </w:rPr>
      </w:pPr>
      <w:r w:rsidRPr="00DC02FB">
        <w:rPr>
          <w:rFonts w:ascii="Arial" w:hAnsi="Arial" w:cs="Arial"/>
          <w:b/>
          <w:sz w:val="22"/>
          <w:szCs w:val="22"/>
        </w:rPr>
        <w:t>Miembros de Junta Directiva</w:t>
      </w:r>
    </w:p>
    <w:p w:rsidR="00000CAC" w:rsidRPr="00DC02FB" w:rsidRDefault="00E524A9" w:rsidP="00000CAC">
      <w:pPr>
        <w:rPr>
          <w:rFonts w:ascii="Arial" w:hAnsi="Arial" w:cs="Arial"/>
          <w:b/>
          <w:sz w:val="22"/>
          <w:szCs w:val="22"/>
        </w:rPr>
      </w:pPr>
      <w:r w:rsidRPr="00DC02FB">
        <w:rPr>
          <w:rFonts w:ascii="Arial" w:hAnsi="Arial" w:cs="Arial"/>
          <w:b/>
          <w:sz w:val="22"/>
          <w:szCs w:val="22"/>
        </w:rPr>
        <w:t>d</w:t>
      </w:r>
      <w:r w:rsidR="000E6A2F" w:rsidRPr="00DC02FB">
        <w:rPr>
          <w:rFonts w:ascii="Arial" w:hAnsi="Arial" w:cs="Arial"/>
          <w:b/>
          <w:sz w:val="22"/>
          <w:szCs w:val="22"/>
        </w:rPr>
        <w:t xml:space="preserve">e </w:t>
      </w:r>
      <w:r w:rsidRPr="00DC02FB">
        <w:rPr>
          <w:rFonts w:ascii="Arial" w:hAnsi="Arial" w:cs="Arial"/>
          <w:b/>
          <w:sz w:val="22"/>
          <w:szCs w:val="22"/>
        </w:rPr>
        <w:t>l</w:t>
      </w:r>
      <w:r w:rsidR="000E6A2F" w:rsidRPr="00DC02FB">
        <w:rPr>
          <w:rFonts w:ascii="Arial" w:hAnsi="Arial" w:cs="Arial"/>
          <w:b/>
          <w:sz w:val="22"/>
          <w:szCs w:val="22"/>
        </w:rPr>
        <w:t xml:space="preserve">a Facultad </w:t>
      </w:r>
      <w:r w:rsidR="00000CAC" w:rsidRPr="00DC02FB">
        <w:rPr>
          <w:rFonts w:ascii="Arial" w:hAnsi="Arial" w:cs="Arial"/>
          <w:b/>
          <w:sz w:val="22"/>
          <w:szCs w:val="22"/>
        </w:rPr>
        <w:t>de Ciencias Agronómicas</w:t>
      </w:r>
    </w:p>
    <w:p w:rsidR="00000CAC" w:rsidRPr="00DC02FB" w:rsidRDefault="00000CAC" w:rsidP="00000CAC">
      <w:pPr>
        <w:rPr>
          <w:rFonts w:ascii="Arial" w:hAnsi="Arial" w:cs="Arial"/>
          <w:b/>
          <w:sz w:val="22"/>
          <w:szCs w:val="22"/>
        </w:rPr>
      </w:pPr>
      <w:r w:rsidRPr="00DC02FB">
        <w:rPr>
          <w:rFonts w:ascii="Arial" w:hAnsi="Arial" w:cs="Arial"/>
          <w:b/>
          <w:sz w:val="22"/>
          <w:szCs w:val="22"/>
        </w:rPr>
        <w:t>Presente.</w:t>
      </w:r>
    </w:p>
    <w:p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DC02FB">
      <w:pPr>
        <w:spacing w:line="360" w:lineRule="auto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C36118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C36118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 xml:space="preserve">on carné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290AC6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>Facultad de</w:t>
      </w:r>
      <w:r w:rsidRPr="00265C5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Facultade de procedencia"/>
          <w:tag w:val="Facultade de procedencia"/>
          <w:id w:val="3288391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Facultad de procedencia</w:t>
          </w:r>
        </w:sdtContent>
      </w:sdt>
      <w:r>
        <w:rPr>
          <w:rFonts w:ascii="Arial" w:hAnsi="Arial" w:cs="Arial"/>
          <w:sz w:val="22"/>
          <w:szCs w:val="22"/>
        </w:rPr>
        <w:t xml:space="preserve"> de 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de procedencia (Codigo)"/>
          <w:tag w:val="Carrera de procedencia (Co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>Carrera de procedencia (código)</w:t>
          </w:r>
        </w:sdtContent>
      </w:sdt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Atentamen</w:t>
      </w:r>
      <w:r>
        <w:rPr>
          <w:rFonts w:ascii="Arial" w:hAnsi="Arial" w:cs="Arial"/>
          <w:sz w:val="22"/>
          <w:szCs w:val="22"/>
        </w:rPr>
        <w:t xml:space="preserve">te solicito </w:t>
      </w:r>
      <w:r w:rsidRPr="00321D3F">
        <w:rPr>
          <w:rFonts w:ascii="Arial" w:hAnsi="Arial" w:cs="Arial"/>
          <w:b/>
          <w:i/>
          <w:sz w:val="22"/>
          <w:szCs w:val="22"/>
        </w:rPr>
        <w:t>CAMBIO DE CARRERA A  ESTA FACULTAD</w:t>
      </w:r>
      <w:r>
        <w:rPr>
          <w:rFonts w:ascii="Arial" w:hAnsi="Arial" w:cs="Arial"/>
          <w:sz w:val="22"/>
          <w:szCs w:val="22"/>
        </w:rPr>
        <w:t xml:space="preserve">, en la especialidad de: </w:t>
      </w:r>
      <w:r w:rsidR="00DC02FB">
        <w:rPr>
          <w:rFonts w:ascii="Arial" w:hAnsi="Arial" w:cs="Arial"/>
          <w:sz w:val="22"/>
          <w:szCs w:val="22"/>
        </w:rPr>
        <w:t>_________________________.  Modalidad:_________________</w:t>
      </w:r>
      <w:r w:rsidR="000A53E3" w:rsidRPr="000A53E3">
        <w:rPr>
          <w:rFonts w:ascii="Arial" w:hAnsi="Arial" w:cs="Arial"/>
          <w:sz w:val="22"/>
          <w:szCs w:val="22"/>
        </w:rPr>
        <w:t>P</w:t>
      </w:r>
      <w:r w:rsidRPr="000B3385">
        <w:rPr>
          <w:rFonts w:ascii="Arial" w:hAnsi="Arial" w:cs="Arial"/>
          <w:sz w:val="22"/>
          <w:szCs w:val="22"/>
        </w:rPr>
        <w:t xml:space="preserve">ara ser efectivo a partir del ciclo </w:t>
      </w:r>
      <w:sdt>
        <w:sdtPr>
          <w:rPr>
            <w:rStyle w:val="Estilo11"/>
          </w:rPr>
          <w:alias w:val="I ó II"/>
          <w:tag w:val="I ó II"/>
          <w:id w:val="5383135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DC02FB">
            <w:rPr>
              <w:rStyle w:val="Estilo11"/>
            </w:rPr>
            <w:t>____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>año</w:t>
      </w:r>
      <w:r w:rsidR="00DC02FB">
        <w:rPr>
          <w:rFonts w:ascii="Arial" w:hAnsi="Arial" w:cs="Arial"/>
          <w:sz w:val="22"/>
          <w:szCs w:val="22"/>
        </w:rPr>
        <w:t>______</w:t>
      </w:r>
      <w:r w:rsidRPr="000B3385">
        <w:rPr>
          <w:rFonts w:ascii="Arial" w:hAnsi="Arial" w:cs="Arial"/>
          <w:sz w:val="22"/>
          <w:szCs w:val="22"/>
        </w:rPr>
        <w:t xml:space="preserve">. 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Motivos por los cuales presento esta petición (explique)</w:t>
      </w:r>
      <w:r>
        <w:rPr>
          <w:rFonts w:ascii="Arial" w:hAnsi="Arial" w:cs="Arial"/>
          <w:sz w:val="22"/>
          <w:szCs w:val="22"/>
        </w:rPr>
        <w:t>:</w:t>
      </w:r>
    </w:p>
    <w:sdt>
      <w:sdtPr>
        <w:rPr>
          <w:rStyle w:val="Estilo11"/>
        </w:rPr>
        <w:alias w:val="Explicación de motivo"/>
        <w:tag w:val="Explicaciónde motivo"/>
        <w:id w:val="3288403"/>
        <w:lock w:val="sdtLocked"/>
        <w:placeholder>
          <w:docPart w:val="DefaultPlaceholder_22675703"/>
        </w:placeholder>
        <w:showingPlcHdr/>
      </w:sdtPr>
      <w:sdtEndPr>
        <w:rPr>
          <w:rStyle w:val="Estilo11"/>
        </w:rPr>
      </w:sdtEndPr>
      <w:sdtContent>
        <w:p w:rsidR="000A53E3" w:rsidRDefault="00DC02FB" w:rsidP="00000CAC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CE1F9B">
            <w:rPr>
              <w:rStyle w:val="Textodelmarcadordeposicin"/>
            </w:rPr>
            <w:t>Haga clic aquí para escribir texto.</w:t>
          </w:r>
        </w:p>
      </w:sdtContent>
    </w:sdt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 xml:space="preserve">Aclaro que este es mi </w:t>
      </w:r>
      <w:sdt>
        <w:sdtPr>
          <w:rPr>
            <w:rStyle w:val="Estilo11"/>
          </w:rPr>
          <w:alias w:val="primer o segundo"/>
          <w:tag w:val="primer o segundo"/>
          <w:id w:val="9698317"/>
          <w:placeholder>
            <w:docPart w:val="A6283E882C214599B6B38ACF57F07BCA"/>
          </w:placeholder>
        </w:sdtPr>
        <w:sdtEndPr>
          <w:rPr>
            <w:rStyle w:val="Estilo11"/>
          </w:rPr>
        </w:sdtEndPr>
        <w:sdtContent>
          <w:r w:rsidR="00470F2D" w:rsidRPr="00D522E2">
            <w:rPr>
              <w:rFonts w:ascii="Arial" w:hAnsi="Arial" w:cs="Arial"/>
              <w:sz w:val="22"/>
              <w:szCs w:val="22"/>
              <w:u w:val="single"/>
            </w:rPr>
            <w:t>primer o segundo</w:t>
          </w:r>
        </w:sdtContent>
      </w:sdt>
      <w:r w:rsidR="00470F2D" w:rsidRPr="000B3385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>cambio de carrera que solicito.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692264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C73E6B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844658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  <w:r w:rsidRPr="006B1FE2">
        <w:rPr>
          <w:rFonts w:ascii="Arial" w:hAnsi="Arial" w:cs="Arial"/>
          <w:b/>
          <w:sz w:val="22"/>
          <w:szCs w:val="22"/>
        </w:rPr>
        <w:t>Anexar:</w:t>
      </w:r>
    </w:p>
    <w:p w:rsidR="00983A0E" w:rsidRDefault="00E91D27" w:rsidP="00EF1E79">
      <w:pPr>
        <w:widowControl/>
        <w:numPr>
          <w:ilvl w:val="0"/>
          <w:numId w:val="3"/>
        </w:numPr>
        <w:autoSpaceDE/>
        <w:autoSpaceDN/>
        <w:adjustRightInd/>
        <w:ind w:left="714" w:hanging="357"/>
        <w:rPr>
          <w:b/>
          <w:sz w:val="20"/>
          <w:szCs w:val="22"/>
        </w:rPr>
      </w:pPr>
      <w:r>
        <w:rPr>
          <w:b/>
          <w:sz w:val="20"/>
          <w:szCs w:val="22"/>
        </w:rPr>
        <w:t>Solvencia única</w:t>
      </w:r>
      <w:bookmarkStart w:id="0" w:name="_GoBack"/>
      <w:bookmarkEnd w:id="0"/>
    </w:p>
    <w:p w:rsidR="00E91D27" w:rsidRDefault="00E91D27" w:rsidP="00EF1E79">
      <w:pPr>
        <w:widowControl/>
        <w:numPr>
          <w:ilvl w:val="0"/>
          <w:numId w:val="3"/>
        </w:numPr>
        <w:autoSpaceDE/>
        <w:autoSpaceDN/>
        <w:adjustRightInd/>
        <w:ind w:left="714" w:hanging="357"/>
        <w:rPr>
          <w:b/>
          <w:sz w:val="20"/>
          <w:szCs w:val="22"/>
        </w:rPr>
      </w:pPr>
      <w:r>
        <w:rPr>
          <w:b/>
          <w:sz w:val="20"/>
          <w:szCs w:val="22"/>
        </w:rPr>
        <w:t>F2 (Confrontado los documentos)</w:t>
      </w:r>
    </w:p>
    <w:p w:rsidR="00E91D27" w:rsidRPr="00354ABF" w:rsidRDefault="00E91D27" w:rsidP="00EF1E79">
      <w:pPr>
        <w:widowControl/>
        <w:numPr>
          <w:ilvl w:val="0"/>
          <w:numId w:val="3"/>
        </w:numPr>
        <w:autoSpaceDE/>
        <w:autoSpaceDN/>
        <w:adjustRightInd/>
        <w:ind w:left="714" w:hanging="357"/>
        <w:rPr>
          <w:b/>
          <w:sz w:val="20"/>
          <w:szCs w:val="22"/>
        </w:rPr>
      </w:pPr>
      <w:r>
        <w:rPr>
          <w:b/>
          <w:sz w:val="20"/>
          <w:szCs w:val="22"/>
        </w:rPr>
        <w:t>Título de bachiller</w:t>
      </w:r>
    </w:p>
    <w:sectPr w:rsidR="00E91D27" w:rsidRPr="00354ABF" w:rsidSect="00357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17" w:rsidRDefault="00436F17">
      <w:r>
        <w:separator/>
      </w:r>
    </w:p>
  </w:endnote>
  <w:endnote w:type="continuationSeparator" w:id="0">
    <w:p w:rsidR="00436F17" w:rsidRDefault="004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17" w:rsidRDefault="00436F17">
      <w:r>
        <w:separator/>
      </w:r>
    </w:p>
  </w:footnote>
  <w:footnote w:type="continuationSeparator" w:id="0">
    <w:p w:rsidR="00436F17" w:rsidRDefault="0043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436F17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E524A9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E88830" wp14:editId="24BD8782">
              <wp:simplePos x="0" y="0"/>
              <wp:positionH relativeFrom="column">
                <wp:posOffset>5012690</wp:posOffset>
              </wp:positionH>
              <wp:positionV relativeFrom="paragraph">
                <wp:posOffset>-127635</wp:posOffset>
              </wp:positionV>
              <wp:extent cx="1224915" cy="1471295"/>
              <wp:effectExtent l="21590" t="15240" r="20320" b="18415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147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254457" w:rsidRDefault="00254457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  <w:p w:rsidR="007910E0" w:rsidRPr="007910E0" w:rsidRDefault="007910E0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88830" id="Rectangle 25" o:spid="_x0000_s1026" style="position:absolute;left:0;text-align:left;margin-left:394.7pt;margin-top:-10.05pt;width:96.45pt;height:1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" strokeweight="2pt">
              <v:textbox>
                <w:txbxContent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254457" w:rsidRDefault="00254457" w:rsidP="007910E0">
                    <w:pPr>
                      <w:jc w:val="center"/>
                      <w:rPr>
                        <w:lang w:val="es-ES_tradnl"/>
                      </w:rPr>
                    </w:pPr>
                  </w:p>
                  <w:p w:rsidR="007910E0" w:rsidRPr="007910E0" w:rsidRDefault="007910E0" w:rsidP="007910E0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Foto</w:t>
                    </w:r>
                  </w:p>
                </w:txbxContent>
              </v:textbox>
            </v:rect>
          </w:pict>
        </mc:Fallback>
      </mc:AlternateContent>
    </w:r>
  </w:p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1604598D" wp14:editId="3FEC2919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FACULTAD DE CIENCIAS AGRON</w:t>
    </w:r>
    <w:r w:rsidR="00FB23ED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E524A9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1F18ABB" wp14:editId="0A64224C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F6C9D7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436F17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E"/>
    <w:rsid w:val="00000CAC"/>
    <w:rsid w:val="000129CF"/>
    <w:rsid w:val="00013616"/>
    <w:rsid w:val="00021CBF"/>
    <w:rsid w:val="000373D0"/>
    <w:rsid w:val="00041351"/>
    <w:rsid w:val="00051B5F"/>
    <w:rsid w:val="00060F60"/>
    <w:rsid w:val="000744AF"/>
    <w:rsid w:val="00075AF0"/>
    <w:rsid w:val="00076335"/>
    <w:rsid w:val="00081223"/>
    <w:rsid w:val="000A53E3"/>
    <w:rsid w:val="000A64F4"/>
    <w:rsid w:val="000C006E"/>
    <w:rsid w:val="000D40F0"/>
    <w:rsid w:val="000E4462"/>
    <w:rsid w:val="000E6A2F"/>
    <w:rsid w:val="000F1CDB"/>
    <w:rsid w:val="00101828"/>
    <w:rsid w:val="00116452"/>
    <w:rsid w:val="00125686"/>
    <w:rsid w:val="00157A8C"/>
    <w:rsid w:val="00197414"/>
    <w:rsid w:val="001A1F13"/>
    <w:rsid w:val="001B5474"/>
    <w:rsid w:val="001B6532"/>
    <w:rsid w:val="001D0A1F"/>
    <w:rsid w:val="001D16CF"/>
    <w:rsid w:val="001D2DB7"/>
    <w:rsid w:val="001D4B4D"/>
    <w:rsid w:val="00223742"/>
    <w:rsid w:val="00225DFE"/>
    <w:rsid w:val="00244EC4"/>
    <w:rsid w:val="0025206B"/>
    <w:rsid w:val="00254457"/>
    <w:rsid w:val="00255701"/>
    <w:rsid w:val="00255F86"/>
    <w:rsid w:val="00266344"/>
    <w:rsid w:val="002722C2"/>
    <w:rsid w:val="00290AC6"/>
    <w:rsid w:val="002B3770"/>
    <w:rsid w:val="002E5042"/>
    <w:rsid w:val="002E6EDA"/>
    <w:rsid w:val="002F4D31"/>
    <w:rsid w:val="003115DC"/>
    <w:rsid w:val="00354ABF"/>
    <w:rsid w:val="00357ACC"/>
    <w:rsid w:val="00360AE1"/>
    <w:rsid w:val="003939C0"/>
    <w:rsid w:val="003B4488"/>
    <w:rsid w:val="003C75C7"/>
    <w:rsid w:val="003D5AB3"/>
    <w:rsid w:val="003F3970"/>
    <w:rsid w:val="00403055"/>
    <w:rsid w:val="00431298"/>
    <w:rsid w:val="00436F17"/>
    <w:rsid w:val="004379E9"/>
    <w:rsid w:val="0044768D"/>
    <w:rsid w:val="00450054"/>
    <w:rsid w:val="00470F2D"/>
    <w:rsid w:val="004911DA"/>
    <w:rsid w:val="004939CC"/>
    <w:rsid w:val="00496B2A"/>
    <w:rsid w:val="004F2FBB"/>
    <w:rsid w:val="004F323E"/>
    <w:rsid w:val="00511A0E"/>
    <w:rsid w:val="0051634B"/>
    <w:rsid w:val="00517DAB"/>
    <w:rsid w:val="00536CA4"/>
    <w:rsid w:val="00541C31"/>
    <w:rsid w:val="00555F80"/>
    <w:rsid w:val="005562F5"/>
    <w:rsid w:val="0057079F"/>
    <w:rsid w:val="0057196D"/>
    <w:rsid w:val="00585498"/>
    <w:rsid w:val="005A79CA"/>
    <w:rsid w:val="005B0806"/>
    <w:rsid w:val="005E17E9"/>
    <w:rsid w:val="00611B28"/>
    <w:rsid w:val="00613499"/>
    <w:rsid w:val="006249B4"/>
    <w:rsid w:val="0064736B"/>
    <w:rsid w:val="006739DB"/>
    <w:rsid w:val="00687D28"/>
    <w:rsid w:val="00692264"/>
    <w:rsid w:val="006A6731"/>
    <w:rsid w:val="006B19C0"/>
    <w:rsid w:val="006C0F3E"/>
    <w:rsid w:val="006D58D9"/>
    <w:rsid w:val="00740257"/>
    <w:rsid w:val="00780660"/>
    <w:rsid w:val="007910E0"/>
    <w:rsid w:val="007B06C0"/>
    <w:rsid w:val="00812E49"/>
    <w:rsid w:val="008140C2"/>
    <w:rsid w:val="008374D7"/>
    <w:rsid w:val="00844658"/>
    <w:rsid w:val="008638B7"/>
    <w:rsid w:val="008667A1"/>
    <w:rsid w:val="008948E6"/>
    <w:rsid w:val="00896C81"/>
    <w:rsid w:val="008A36F0"/>
    <w:rsid w:val="008B055C"/>
    <w:rsid w:val="008B22B8"/>
    <w:rsid w:val="008B5E6A"/>
    <w:rsid w:val="008C2A7E"/>
    <w:rsid w:val="008D01AC"/>
    <w:rsid w:val="008D36E9"/>
    <w:rsid w:val="008E0C36"/>
    <w:rsid w:val="00923C58"/>
    <w:rsid w:val="009532A3"/>
    <w:rsid w:val="00983A0E"/>
    <w:rsid w:val="009E7572"/>
    <w:rsid w:val="009E7A4D"/>
    <w:rsid w:val="00A00392"/>
    <w:rsid w:val="00A04312"/>
    <w:rsid w:val="00A251D1"/>
    <w:rsid w:val="00A40B50"/>
    <w:rsid w:val="00A522A6"/>
    <w:rsid w:val="00A60829"/>
    <w:rsid w:val="00A928E6"/>
    <w:rsid w:val="00AA36F8"/>
    <w:rsid w:val="00AE4A3E"/>
    <w:rsid w:val="00AF325D"/>
    <w:rsid w:val="00B2031A"/>
    <w:rsid w:val="00B6491B"/>
    <w:rsid w:val="00B70AD2"/>
    <w:rsid w:val="00B713BD"/>
    <w:rsid w:val="00B87B14"/>
    <w:rsid w:val="00B9571B"/>
    <w:rsid w:val="00B96D6E"/>
    <w:rsid w:val="00BA628E"/>
    <w:rsid w:val="00BB2551"/>
    <w:rsid w:val="00BE4BF2"/>
    <w:rsid w:val="00BF1103"/>
    <w:rsid w:val="00C21007"/>
    <w:rsid w:val="00C246FB"/>
    <w:rsid w:val="00C334A3"/>
    <w:rsid w:val="00C36118"/>
    <w:rsid w:val="00C73E6B"/>
    <w:rsid w:val="00CC08DF"/>
    <w:rsid w:val="00CD1915"/>
    <w:rsid w:val="00D04F8C"/>
    <w:rsid w:val="00D10C9F"/>
    <w:rsid w:val="00D23777"/>
    <w:rsid w:val="00D369BB"/>
    <w:rsid w:val="00D81B33"/>
    <w:rsid w:val="00DA0584"/>
    <w:rsid w:val="00DB5117"/>
    <w:rsid w:val="00DC02FB"/>
    <w:rsid w:val="00DC5CE0"/>
    <w:rsid w:val="00DC7D88"/>
    <w:rsid w:val="00DD6E9B"/>
    <w:rsid w:val="00E13BAD"/>
    <w:rsid w:val="00E43546"/>
    <w:rsid w:val="00E524A9"/>
    <w:rsid w:val="00E729D0"/>
    <w:rsid w:val="00E7423A"/>
    <w:rsid w:val="00E91D27"/>
    <w:rsid w:val="00EA1D61"/>
    <w:rsid w:val="00EA7D1A"/>
    <w:rsid w:val="00EB4BBC"/>
    <w:rsid w:val="00EF1E79"/>
    <w:rsid w:val="00F11D83"/>
    <w:rsid w:val="00F366C4"/>
    <w:rsid w:val="00F415F2"/>
    <w:rsid w:val="00F44821"/>
    <w:rsid w:val="00FB23ED"/>
    <w:rsid w:val="00FB7D23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4:docId w14:val="6373155F"/>
  <w15:docId w15:val="{8DD39B93-7671-49E0-A47C-2583B2C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83E882C214599B6B38ACF57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530E-4C05-4E45-8473-3EBB8DDA83FA}"/>
      </w:docPartPr>
      <w:docPartBody>
        <w:p w:rsidR="0036279E" w:rsidRDefault="005557A9" w:rsidP="005557A9">
          <w:pPr>
            <w:pStyle w:val="A6283E882C214599B6B38ACF57F07BC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14E8"/>
    <w:rsid w:val="0010136B"/>
    <w:rsid w:val="00112069"/>
    <w:rsid w:val="001831BA"/>
    <w:rsid w:val="001E0550"/>
    <w:rsid w:val="00210239"/>
    <w:rsid w:val="0036279E"/>
    <w:rsid w:val="003C4976"/>
    <w:rsid w:val="005557A9"/>
    <w:rsid w:val="00566CD7"/>
    <w:rsid w:val="006C6DDB"/>
    <w:rsid w:val="007B2FFD"/>
    <w:rsid w:val="00A661A5"/>
    <w:rsid w:val="00B52BF8"/>
    <w:rsid w:val="00CA4F6D"/>
    <w:rsid w:val="00D34EB4"/>
    <w:rsid w:val="00D4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7A9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A6283E882C214599B6B38ACF57F07BCA">
    <w:name w:val="A6283E882C214599B6B38ACF57F07BCA"/>
    <w:rsid w:val="0055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C1A1-2DA0-41D8-8FD0-38A81FF4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2</cp:revision>
  <cp:lastPrinted>2010-10-26T07:51:00Z</cp:lastPrinted>
  <dcterms:created xsi:type="dcterms:W3CDTF">2023-09-28T16:42:00Z</dcterms:created>
  <dcterms:modified xsi:type="dcterms:W3CDTF">2023-09-28T16:42:00Z</dcterms:modified>
</cp:coreProperties>
</file>